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C2" w:rsidRDefault="00A710C2">
      <w:pPr>
        <w:ind w:left="380"/>
        <w:rPr>
          <w:sz w:val="20"/>
          <w:szCs w:val="20"/>
        </w:rPr>
      </w:pPr>
      <w:r>
        <w:rPr>
          <w:sz w:val="24"/>
          <w:szCs w:val="24"/>
        </w:rPr>
        <w:t>СОГЛАСОВАНО: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ind w:left="380"/>
        <w:rPr>
          <w:sz w:val="20"/>
          <w:szCs w:val="20"/>
        </w:rPr>
      </w:pPr>
      <w:r>
        <w:rPr>
          <w:sz w:val="23"/>
          <w:szCs w:val="23"/>
        </w:rPr>
        <w:t>Педагогический совет МБДОУ д/с № 7</w:t>
      </w:r>
    </w:p>
    <w:p w:rsidR="00A710C2" w:rsidRDefault="00A710C2">
      <w:pPr>
        <w:ind w:left="380"/>
        <w:rPr>
          <w:sz w:val="20"/>
          <w:szCs w:val="20"/>
        </w:rPr>
      </w:pPr>
      <w:r>
        <w:rPr>
          <w:sz w:val="24"/>
          <w:szCs w:val="24"/>
        </w:rPr>
        <w:t>протокол № 1 от 11.01.2022г.</w:t>
      </w:r>
    </w:p>
    <w:p w:rsidR="00A710C2" w:rsidRDefault="00A710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10C2" w:rsidRDefault="00A710C2">
      <w:pPr>
        <w:rPr>
          <w:sz w:val="20"/>
          <w:szCs w:val="20"/>
        </w:rPr>
      </w:pPr>
      <w:r>
        <w:rPr>
          <w:sz w:val="24"/>
          <w:szCs w:val="24"/>
        </w:rPr>
        <w:t>УТВЕРЖДЕНО: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rPr>
          <w:sz w:val="20"/>
          <w:szCs w:val="20"/>
        </w:rPr>
      </w:pPr>
      <w:r>
        <w:rPr>
          <w:sz w:val="23"/>
          <w:szCs w:val="23"/>
        </w:rPr>
        <w:t>Заведующий МБДОУ д/с № 7</w:t>
      </w:r>
    </w:p>
    <w:p w:rsidR="00A710C2" w:rsidRDefault="00A710C2">
      <w:pPr>
        <w:rPr>
          <w:sz w:val="20"/>
          <w:szCs w:val="20"/>
        </w:rPr>
      </w:pPr>
      <w:r>
        <w:rPr>
          <w:sz w:val="24"/>
          <w:szCs w:val="24"/>
        </w:rPr>
        <w:t>_____________ И.А.Гурьянова</w:t>
      </w:r>
    </w:p>
    <w:p w:rsidR="00A710C2" w:rsidRDefault="00A710C2">
      <w:pPr>
        <w:rPr>
          <w:sz w:val="20"/>
          <w:szCs w:val="20"/>
        </w:rPr>
      </w:pPr>
      <w:r>
        <w:rPr>
          <w:sz w:val="24"/>
          <w:szCs w:val="24"/>
        </w:rPr>
        <w:t>приказ № 12 от 11.01.2022г.</w:t>
      </w:r>
    </w:p>
    <w:p w:rsidR="00A710C2" w:rsidRDefault="00A710C2">
      <w:pPr>
        <w:spacing w:line="200" w:lineRule="exact"/>
        <w:rPr>
          <w:sz w:val="24"/>
          <w:szCs w:val="24"/>
        </w:rPr>
      </w:pPr>
    </w:p>
    <w:p w:rsidR="00A710C2" w:rsidRDefault="00A710C2">
      <w:pPr>
        <w:sectPr w:rsidR="00A710C2">
          <w:pgSz w:w="11900" w:h="16841"/>
          <w:pgMar w:top="1122" w:right="839" w:bottom="403" w:left="1440" w:header="0" w:footer="0" w:gutter="0"/>
          <w:cols w:num="2" w:space="720" w:equalWidth="0">
            <w:col w:w="4500" w:space="560"/>
            <w:col w:w="4560"/>
          </w:cols>
        </w:sectPr>
      </w:pPr>
    </w:p>
    <w:p w:rsidR="00A710C2" w:rsidRDefault="00A710C2">
      <w:pPr>
        <w:spacing w:line="200" w:lineRule="exact"/>
        <w:rPr>
          <w:sz w:val="24"/>
          <w:szCs w:val="24"/>
        </w:rPr>
      </w:pPr>
    </w:p>
    <w:p w:rsidR="00A710C2" w:rsidRDefault="00A710C2">
      <w:pPr>
        <w:spacing w:line="253" w:lineRule="exact"/>
        <w:rPr>
          <w:sz w:val="24"/>
          <w:szCs w:val="24"/>
        </w:rPr>
      </w:pPr>
    </w:p>
    <w:p w:rsidR="00A710C2" w:rsidRPr="006016C3" w:rsidRDefault="00A710C2">
      <w:pPr>
        <w:ind w:right="-239"/>
        <w:jc w:val="center"/>
        <w:rPr>
          <w:color w:val="333333"/>
          <w:sz w:val="20"/>
          <w:szCs w:val="20"/>
        </w:rPr>
      </w:pPr>
      <w:r w:rsidRPr="006016C3">
        <w:rPr>
          <w:b/>
          <w:bCs/>
          <w:color w:val="333333"/>
          <w:sz w:val="28"/>
          <w:szCs w:val="28"/>
        </w:rPr>
        <w:t>Положение</w:t>
      </w:r>
    </w:p>
    <w:p w:rsidR="00A710C2" w:rsidRPr="006016C3" w:rsidRDefault="00A710C2">
      <w:pPr>
        <w:ind w:right="-259"/>
        <w:jc w:val="center"/>
        <w:rPr>
          <w:color w:val="333333"/>
          <w:sz w:val="20"/>
          <w:szCs w:val="20"/>
        </w:rPr>
      </w:pPr>
      <w:r w:rsidRPr="006016C3">
        <w:rPr>
          <w:b/>
          <w:bCs/>
          <w:color w:val="333333"/>
          <w:sz w:val="28"/>
          <w:szCs w:val="28"/>
        </w:rPr>
        <w:t>о производственном контроле</w:t>
      </w:r>
    </w:p>
    <w:p w:rsidR="00A710C2" w:rsidRPr="006016C3" w:rsidRDefault="00A710C2">
      <w:pPr>
        <w:ind w:right="-239"/>
        <w:jc w:val="center"/>
        <w:rPr>
          <w:color w:val="333333"/>
          <w:sz w:val="20"/>
          <w:szCs w:val="20"/>
        </w:rPr>
      </w:pPr>
      <w:r w:rsidRPr="006016C3">
        <w:rPr>
          <w:b/>
          <w:bCs/>
          <w:color w:val="333333"/>
          <w:sz w:val="28"/>
          <w:szCs w:val="28"/>
        </w:rPr>
        <w:t>за организацией и качеством питания в</w:t>
      </w:r>
    </w:p>
    <w:p w:rsidR="00A710C2" w:rsidRPr="006016C3" w:rsidRDefault="00A710C2">
      <w:pPr>
        <w:spacing w:line="239" w:lineRule="auto"/>
        <w:ind w:right="-259"/>
        <w:jc w:val="center"/>
        <w:rPr>
          <w:color w:val="333333"/>
          <w:sz w:val="20"/>
          <w:szCs w:val="20"/>
        </w:rPr>
      </w:pPr>
      <w:r w:rsidRPr="006016C3">
        <w:rPr>
          <w:b/>
          <w:bCs/>
          <w:color w:val="333333"/>
          <w:sz w:val="28"/>
          <w:szCs w:val="28"/>
        </w:rPr>
        <w:t>муниципальном бюджетном дошкольного образовательном учреждении</w:t>
      </w:r>
    </w:p>
    <w:p w:rsidR="00A710C2" w:rsidRPr="006016C3" w:rsidRDefault="00A710C2">
      <w:pPr>
        <w:ind w:right="-259"/>
        <w:jc w:val="center"/>
        <w:rPr>
          <w:color w:val="333333"/>
          <w:sz w:val="20"/>
          <w:szCs w:val="20"/>
        </w:rPr>
      </w:pPr>
      <w:r w:rsidRPr="006016C3">
        <w:rPr>
          <w:b/>
          <w:bCs/>
          <w:color w:val="333333"/>
          <w:sz w:val="28"/>
          <w:szCs w:val="28"/>
        </w:rPr>
        <w:t>детском саду №7 «Островок» пгт.Ноглики</w:t>
      </w:r>
    </w:p>
    <w:p w:rsidR="00A710C2" w:rsidRDefault="00A710C2">
      <w:pPr>
        <w:spacing w:line="322" w:lineRule="exact"/>
        <w:rPr>
          <w:sz w:val="24"/>
          <w:szCs w:val="24"/>
        </w:rPr>
      </w:pPr>
    </w:p>
    <w:p w:rsidR="00A710C2" w:rsidRDefault="00A710C2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Общие положения</w:t>
      </w:r>
    </w:p>
    <w:p w:rsidR="00A710C2" w:rsidRDefault="00A710C2">
      <w:pPr>
        <w:spacing w:line="7" w:lineRule="exact"/>
        <w:rPr>
          <w:sz w:val="24"/>
          <w:szCs w:val="24"/>
        </w:rPr>
      </w:pPr>
    </w:p>
    <w:p w:rsidR="00A710C2" w:rsidRDefault="00A710C2">
      <w:pPr>
        <w:spacing w:line="239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1.1. Настоящее Положение 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с изменениями от 8 декабря 2020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нормами СанПиН 2.4.3648-20 «Санитарно-эпидемиологические требования к организациям воспитания и обучения, отдыха и оздоровления детей и молодежи», Приказом Минздравсоцразвития России № 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а также Уставом Муниципального бюджетного дошкольного образовательного учреждения детский сад № 7 «Островок» пгт.Ноглики.</w:t>
      </w:r>
    </w:p>
    <w:p w:rsidR="00A710C2" w:rsidRDefault="00A710C2">
      <w:pPr>
        <w:spacing w:line="16" w:lineRule="exact"/>
        <w:rPr>
          <w:sz w:val="24"/>
          <w:szCs w:val="24"/>
        </w:rPr>
      </w:pPr>
    </w:p>
    <w:p w:rsidR="00A710C2" w:rsidRDefault="00A710C2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1.2. Данный локальный акт определяет основные цели и задачи производственного контроля за организацией и качеством питания,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документацию по вопросам организации питания в дошкольном образовательном учреждении.</w:t>
      </w:r>
    </w:p>
    <w:p w:rsidR="00A710C2" w:rsidRDefault="00A710C2">
      <w:pPr>
        <w:spacing w:line="17" w:lineRule="exact"/>
        <w:rPr>
          <w:sz w:val="24"/>
          <w:szCs w:val="24"/>
        </w:rPr>
      </w:pPr>
    </w:p>
    <w:p w:rsidR="00A710C2" w:rsidRDefault="00A710C2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1.3. Контроль за организацией и качеством питания в Муниципального бюджетного дошкольного образовательного учреждения детский сад № 7 «Островок» пгт.Ноглики (далее ДОУ) предусматривает проведение администрацией и ответственными лицами, 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а также локальных актов дошкольного образовательного учреждения, включая приказы, распоряжения и решения педагогических советов.</w:t>
      </w:r>
    </w:p>
    <w:p w:rsidR="00A710C2" w:rsidRDefault="00A710C2">
      <w:pPr>
        <w:spacing w:line="21" w:lineRule="exact"/>
        <w:rPr>
          <w:sz w:val="24"/>
          <w:szCs w:val="24"/>
        </w:rPr>
      </w:pPr>
    </w:p>
    <w:p w:rsidR="00A710C2" w:rsidRDefault="00A710C2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A710C2" w:rsidRDefault="00A710C2">
      <w:pPr>
        <w:spacing w:line="6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"/>
        </w:numPr>
        <w:tabs>
          <w:tab w:val="left" w:pos="620"/>
        </w:tabs>
        <w:ind w:left="620" w:hanging="3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основные задачи контроля</w:t>
      </w:r>
    </w:p>
    <w:p w:rsidR="00A710C2" w:rsidRDefault="00A710C2">
      <w:pPr>
        <w:spacing w:line="7" w:lineRule="exact"/>
        <w:rPr>
          <w:sz w:val="24"/>
          <w:szCs w:val="24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2.1.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</w:t>
      </w:r>
    </w:p>
    <w:p w:rsidR="00A710C2" w:rsidRDefault="00A710C2">
      <w:pPr>
        <w:spacing w:line="2" w:lineRule="exact"/>
        <w:rPr>
          <w:sz w:val="24"/>
          <w:szCs w:val="24"/>
        </w:rPr>
      </w:pPr>
    </w:p>
    <w:p w:rsidR="00A710C2" w:rsidRDefault="00A710C2">
      <w:pPr>
        <w:tabs>
          <w:tab w:val="left" w:pos="7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sz w:val="24"/>
          <w:szCs w:val="24"/>
          <w:u w:val="single"/>
        </w:rPr>
        <w:t>Основные задачи контроля за организацией и качеством питания: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2"/>
        </w:numPr>
        <w:tabs>
          <w:tab w:val="left" w:pos="968"/>
        </w:tabs>
        <w:spacing w:line="241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A710C2" w:rsidRDefault="00A710C2">
      <w:pPr>
        <w:spacing w:line="25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2"/>
        </w:numPr>
        <w:tabs>
          <w:tab w:val="left" w:pos="980"/>
        </w:tabs>
        <w:ind w:left="980" w:hanging="152"/>
        <w:rPr>
          <w:sz w:val="23"/>
          <w:szCs w:val="23"/>
        </w:rPr>
      </w:pPr>
      <w:r>
        <w:rPr>
          <w:sz w:val="23"/>
          <w:szCs w:val="23"/>
        </w:rPr>
        <w:t>выявление нарушений и неисполнений приказов и иных нормативно-правовых актов</w:t>
      </w:r>
    </w:p>
    <w:p w:rsidR="00A710C2" w:rsidRDefault="00A710C2">
      <w:pPr>
        <w:sectPr w:rsidR="00A710C2">
          <w:type w:val="continuous"/>
          <w:pgSz w:w="11900" w:h="16841"/>
          <w:pgMar w:top="1122" w:right="839" w:bottom="403" w:left="1440" w:header="0" w:footer="0" w:gutter="0"/>
          <w:cols w:space="720" w:equalWidth="0">
            <w:col w:w="9620"/>
          </w:cols>
        </w:sectPr>
      </w:pPr>
    </w:p>
    <w:p w:rsidR="00A710C2" w:rsidRDefault="00A710C2">
      <w:pPr>
        <w:spacing w:line="241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ДОУ в части организации и обеспечения качественного питания в дошкольном образовательном учреждении;</w:t>
      </w:r>
    </w:p>
    <w:p w:rsidR="00A710C2" w:rsidRDefault="00A710C2">
      <w:pPr>
        <w:spacing w:line="27" w:lineRule="exact"/>
        <w:rPr>
          <w:sz w:val="20"/>
          <w:szCs w:val="20"/>
        </w:rPr>
      </w:pPr>
    </w:p>
    <w:p w:rsidR="00A710C2" w:rsidRDefault="00A710C2">
      <w:pPr>
        <w:numPr>
          <w:ilvl w:val="1"/>
          <w:numId w:val="3"/>
        </w:numPr>
        <w:tabs>
          <w:tab w:val="left" w:pos="968"/>
        </w:tabs>
        <w:spacing w:line="241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анализ причин, лежащих в основе нарушений и принятие мер по их предупреждению;</w:t>
      </w:r>
    </w:p>
    <w:p w:rsidR="00A710C2" w:rsidRDefault="00A710C2">
      <w:pPr>
        <w:spacing w:line="24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3"/>
        </w:numPr>
        <w:tabs>
          <w:tab w:val="left" w:pos="968"/>
        </w:tabs>
        <w:spacing w:line="241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A710C2" w:rsidRDefault="00A710C2">
      <w:pPr>
        <w:spacing w:line="26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3"/>
        </w:numPr>
        <w:tabs>
          <w:tab w:val="left" w:pos="968"/>
        </w:tabs>
        <w:spacing w:line="241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A710C2" w:rsidRDefault="00A710C2">
      <w:pPr>
        <w:spacing w:line="24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3"/>
        </w:numPr>
        <w:tabs>
          <w:tab w:val="left" w:pos="968"/>
        </w:tabs>
        <w:spacing w:line="241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A710C2" w:rsidRDefault="00A710C2">
      <w:pPr>
        <w:spacing w:line="14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3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оказание методической помощи всем участникам организации процесса питания;</w:t>
      </w:r>
    </w:p>
    <w:p w:rsidR="00A710C2" w:rsidRDefault="00A710C2">
      <w:pPr>
        <w:spacing w:line="26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3"/>
        </w:numPr>
        <w:tabs>
          <w:tab w:val="left" w:pos="968"/>
        </w:tabs>
        <w:spacing w:line="241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A710C2" w:rsidRDefault="00A710C2">
      <w:pPr>
        <w:spacing w:line="29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3"/>
        </w:numPr>
        <w:tabs>
          <w:tab w:val="left" w:pos="627"/>
        </w:tabs>
        <w:spacing w:line="248" w:lineRule="auto"/>
        <w:ind w:left="260" w:right="20" w:firstLine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Объекты и субъекты производственного контроля, организационные методы, виды и формы контроля</w:t>
      </w:r>
    </w:p>
    <w:p w:rsidR="00A710C2" w:rsidRDefault="00A710C2">
      <w:pPr>
        <w:spacing w:line="17" w:lineRule="exact"/>
        <w:rPr>
          <w:b/>
          <w:bCs/>
          <w:sz w:val="24"/>
          <w:szCs w:val="24"/>
        </w:rPr>
      </w:pPr>
    </w:p>
    <w:p w:rsidR="00A710C2" w:rsidRDefault="00A710C2">
      <w:pPr>
        <w:numPr>
          <w:ilvl w:val="0"/>
          <w:numId w:val="4"/>
        </w:numPr>
        <w:tabs>
          <w:tab w:val="left" w:pos="793"/>
        </w:tabs>
        <w:spacing w:line="246" w:lineRule="auto"/>
        <w:ind w:left="260" w:right="20" w:firstLine="2"/>
        <w:rPr>
          <w:sz w:val="24"/>
          <w:szCs w:val="24"/>
        </w:rPr>
      </w:pPr>
      <w:r>
        <w:rPr>
          <w:sz w:val="24"/>
          <w:szCs w:val="24"/>
          <w:u w:val="single"/>
        </w:rPr>
        <w:t>К объектам производственного контроля за организацией и качеством питания в ДОУ относят: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4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помещения пищеблока (кухни);</w:t>
      </w:r>
    </w:p>
    <w:p w:rsidR="00A710C2" w:rsidRDefault="00A710C2">
      <w:pPr>
        <w:spacing w:line="19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4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групповые помещения;</w:t>
      </w:r>
    </w:p>
    <w:p w:rsidR="00A710C2" w:rsidRDefault="00A710C2">
      <w:pPr>
        <w:spacing w:line="19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4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технологическое оборудование;</w:t>
      </w:r>
    </w:p>
    <w:p w:rsidR="00A710C2" w:rsidRDefault="00A710C2">
      <w:pPr>
        <w:spacing w:line="19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4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рабочие места участников организации питания в детском саду;</w:t>
      </w:r>
    </w:p>
    <w:p w:rsidR="00A710C2" w:rsidRDefault="00A710C2">
      <w:pPr>
        <w:spacing w:line="2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4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сырье, готовая продукция;</w:t>
      </w:r>
    </w:p>
    <w:p w:rsidR="00A710C2" w:rsidRDefault="00A710C2">
      <w:pPr>
        <w:spacing w:line="19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4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отходы производства.</w:t>
      </w:r>
    </w:p>
    <w:p w:rsidR="00A710C2" w:rsidRDefault="00A710C2">
      <w:pPr>
        <w:spacing w:line="20" w:lineRule="exact"/>
        <w:rPr>
          <w:sz w:val="20"/>
          <w:szCs w:val="20"/>
        </w:rPr>
      </w:pPr>
    </w:p>
    <w:p w:rsidR="00A710C2" w:rsidRDefault="00A710C2">
      <w:pPr>
        <w:tabs>
          <w:tab w:val="left" w:pos="7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sz w:val="24"/>
          <w:szCs w:val="24"/>
          <w:u w:val="single"/>
        </w:rPr>
        <w:t>Контролю подвергаются:</w:t>
      </w:r>
    </w:p>
    <w:p w:rsidR="00A710C2" w:rsidRDefault="00A710C2">
      <w:pPr>
        <w:spacing w:line="19" w:lineRule="exact"/>
        <w:rPr>
          <w:sz w:val="20"/>
          <w:szCs w:val="20"/>
        </w:rPr>
      </w:pPr>
    </w:p>
    <w:p w:rsidR="00A710C2" w:rsidRDefault="00A710C2">
      <w:pPr>
        <w:numPr>
          <w:ilvl w:val="1"/>
          <w:numId w:val="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оформления сопроводительной документации, маркировка продуктов питания;</w:t>
      </w:r>
    </w:p>
    <w:p w:rsidR="00A710C2" w:rsidRDefault="00A710C2">
      <w:pPr>
        <w:spacing w:line="19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показатели качества и безопасности продуктов;</w:t>
      </w:r>
    </w:p>
    <w:p w:rsidR="00A710C2" w:rsidRDefault="00A710C2">
      <w:pPr>
        <w:spacing w:line="3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68"/>
        </w:tabs>
        <w:spacing w:line="246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полнота и правильность ведения и оформления документации на пищеблоке, группах;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поточность приготовления продуктов питания;</w:t>
      </w:r>
    </w:p>
    <w:p w:rsidR="00A710C2" w:rsidRDefault="00A710C2">
      <w:pPr>
        <w:spacing w:line="3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68"/>
        </w:tabs>
        <w:spacing w:line="246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качество мытья, дезинфекции посуды, столовых приборов на пищеблоке, в групповых помещениях;</w:t>
      </w:r>
    </w:p>
    <w:p w:rsidR="00A710C2" w:rsidRDefault="00A710C2">
      <w:pPr>
        <w:spacing w:line="10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условия и сроки хранения продуктов;</w:t>
      </w:r>
    </w:p>
    <w:p w:rsidR="00A710C2" w:rsidRDefault="00A710C2">
      <w:pPr>
        <w:spacing w:line="36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68"/>
        </w:tabs>
        <w:spacing w:line="252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условия хранения дезинфицирующих и моющих средств на пищеблоке (кухне), групповых помещениях;</w:t>
      </w:r>
    </w:p>
    <w:p w:rsidR="00A710C2" w:rsidRDefault="00A710C2">
      <w:pPr>
        <w:spacing w:line="2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68"/>
        </w:tabs>
        <w:spacing w:line="257" w:lineRule="auto"/>
        <w:ind w:left="260" w:firstLine="56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требований и норм СанПин 2.3/2.4.3590-20 «Санитарно-эпидемиологические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A710C2" w:rsidRDefault="00A710C2">
      <w:pPr>
        <w:spacing w:line="6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исправность холодильного, технологического оборудования;</w:t>
      </w:r>
    </w:p>
    <w:p w:rsidR="00A710C2" w:rsidRDefault="00A710C2">
      <w:pPr>
        <w:spacing w:line="29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68"/>
        </w:tabs>
        <w:spacing w:line="241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A710C2" w:rsidRDefault="00A710C2">
      <w:pPr>
        <w:spacing w:line="24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5"/>
        </w:numPr>
        <w:tabs>
          <w:tab w:val="left" w:pos="968"/>
        </w:tabs>
        <w:spacing w:line="241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дезинфицирующие мероприятия, генеральные уборки, текущая уборка на пищеблоке, групповых помещениях.</w:t>
      </w:r>
    </w:p>
    <w:p w:rsidR="00A710C2" w:rsidRDefault="00A710C2">
      <w:pPr>
        <w:spacing w:line="14" w:lineRule="exact"/>
        <w:rPr>
          <w:sz w:val="24"/>
          <w:szCs w:val="24"/>
        </w:rPr>
      </w:pPr>
    </w:p>
    <w:p w:rsidR="00A710C2" w:rsidRDefault="00A710C2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>
        <w:rPr>
          <w:sz w:val="24"/>
          <w:szCs w:val="24"/>
          <w:u w:val="single"/>
        </w:rPr>
        <w:t>Контроль осуществляется с использованием следующих методов: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5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изучение документации;</w:t>
      </w:r>
    </w:p>
    <w:p w:rsidR="00A710C2" w:rsidRDefault="00A710C2">
      <w:pPr>
        <w:numPr>
          <w:ilvl w:val="0"/>
          <w:numId w:val="5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обследование пищеблока (кухни);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5"/>
        </w:numPr>
        <w:tabs>
          <w:tab w:val="left" w:pos="968"/>
        </w:tabs>
        <w:spacing w:line="234" w:lineRule="auto"/>
        <w:ind w:left="260" w:right="20" w:firstLine="381"/>
        <w:rPr>
          <w:sz w:val="24"/>
          <w:szCs w:val="24"/>
        </w:rPr>
      </w:pPr>
      <w:r>
        <w:rPr>
          <w:sz w:val="24"/>
          <w:szCs w:val="24"/>
        </w:rPr>
        <w:t>наблюдение за организацией производственного процесса и процесса питания в групповых помещениях;</w:t>
      </w:r>
    </w:p>
    <w:p w:rsidR="00A710C2" w:rsidRDefault="00A710C2">
      <w:pPr>
        <w:spacing w:line="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5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беседа с персоналом;</w:t>
      </w:r>
    </w:p>
    <w:p w:rsidR="00A710C2" w:rsidRDefault="00A710C2">
      <w:pPr>
        <w:numPr>
          <w:ilvl w:val="0"/>
          <w:numId w:val="5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ревизия;</w:t>
      </w:r>
    </w:p>
    <w:p w:rsidR="00A710C2" w:rsidRDefault="00A710C2">
      <w:pPr>
        <w:numPr>
          <w:ilvl w:val="0"/>
          <w:numId w:val="5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инструментальный метод (с использованием контрольно-измерительных приборов)</w:t>
      </w:r>
    </w:p>
    <w:p w:rsidR="00A710C2" w:rsidRDefault="00A710C2">
      <w:pPr>
        <w:sectPr w:rsidR="00A710C2">
          <w:pgSz w:w="11900" w:h="16841"/>
          <w:pgMar w:top="1135" w:right="839" w:bottom="324" w:left="1440" w:header="0" w:footer="0" w:gutter="0"/>
          <w:cols w:space="720" w:equalWidth="0">
            <w:col w:w="9620"/>
          </w:cols>
        </w:sectPr>
      </w:pPr>
    </w:p>
    <w:p w:rsidR="00A710C2" w:rsidRDefault="00A710C2">
      <w:pPr>
        <w:ind w:left="260"/>
        <w:rPr>
          <w:sz w:val="20"/>
          <w:szCs w:val="20"/>
        </w:rPr>
      </w:pPr>
      <w:r>
        <w:rPr>
          <w:sz w:val="24"/>
          <w:szCs w:val="24"/>
        </w:rPr>
        <w:t>и иных правомерных методов, способствующих достижению цели контроля.</w:t>
      </w:r>
    </w:p>
    <w:p w:rsidR="00A710C2" w:rsidRDefault="00A710C2">
      <w:pPr>
        <w:spacing w:line="12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3.4. Контроль осуществляется в виде выполнения ежедневных функциональных обязанностей бракеражной комиссией по контролю за организацией и качеством питания, бракеражу готовой продукции, а также плановых или оперативных проверок.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3.5.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год, который разрабатывается с учетом Программы производственного контроля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</w:t>
      </w:r>
    </w:p>
    <w:p w:rsidR="00A710C2" w:rsidRDefault="00A710C2">
      <w:pPr>
        <w:spacing w:line="2" w:lineRule="exact"/>
        <w:rPr>
          <w:sz w:val="20"/>
          <w:szCs w:val="20"/>
        </w:rPr>
      </w:pPr>
    </w:p>
    <w:p w:rsidR="00A710C2" w:rsidRDefault="00A710C2">
      <w:pPr>
        <w:ind w:left="260"/>
        <w:rPr>
          <w:sz w:val="20"/>
          <w:szCs w:val="20"/>
        </w:rPr>
      </w:pPr>
      <w:r>
        <w:rPr>
          <w:sz w:val="24"/>
          <w:szCs w:val="24"/>
        </w:rPr>
        <w:t>3.6.  Нормирование и тематика контроля находятся в компетенции заведующего ДОУ.</w:t>
      </w:r>
    </w:p>
    <w:p w:rsidR="00A710C2" w:rsidRDefault="00A710C2">
      <w:pPr>
        <w:spacing w:line="12" w:lineRule="exact"/>
        <w:rPr>
          <w:sz w:val="20"/>
          <w:szCs w:val="20"/>
        </w:rPr>
      </w:pPr>
    </w:p>
    <w:p w:rsidR="00A710C2" w:rsidRDefault="00A710C2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3.7. Оперативные проверки проводятся с целью получения информации о ходе и результатах организации питания в ДОУ.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3.8. По совокупности вопросов, подлежащих проверке, контроль за организацией питания в ДОУ проводится в виде тематической проверки.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3.9. Административный контроль за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ДОУ.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3.10. Для осуществления других видов контроля организовываются: бракеражной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приказом заведующего ДОУ. К участию в работе комиссии, в качестве наблюдателей, могут привлекаться родители(законные представители) воспитанников.</w:t>
      </w:r>
    </w:p>
    <w:p w:rsidR="00A710C2" w:rsidRDefault="00A710C2">
      <w:pPr>
        <w:spacing w:line="18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3.11. Ответственный за осуществление производственного контроля — начальник хозяйственной части.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3.12. Должностные лица, на которых возложены функции по осуществлению контроля за организацией питания в ДОУ согласно должностных инструкций:</w:t>
      </w:r>
    </w:p>
    <w:p w:rsidR="00A710C2" w:rsidRDefault="00A710C2">
      <w:pPr>
        <w:spacing w:line="4" w:lineRule="exact"/>
        <w:rPr>
          <w:sz w:val="20"/>
          <w:szCs w:val="20"/>
        </w:rPr>
      </w:pPr>
    </w:p>
    <w:p w:rsidR="00A710C2" w:rsidRDefault="00A710C2">
      <w:pPr>
        <w:numPr>
          <w:ilvl w:val="0"/>
          <w:numId w:val="6"/>
        </w:numPr>
        <w:tabs>
          <w:tab w:val="left" w:pos="1660"/>
        </w:tabs>
        <w:ind w:left="1660" w:hanging="359"/>
        <w:rPr>
          <w:sz w:val="24"/>
          <w:szCs w:val="24"/>
        </w:rPr>
      </w:pPr>
      <w:r>
        <w:rPr>
          <w:sz w:val="24"/>
          <w:szCs w:val="24"/>
        </w:rPr>
        <w:t>заведующий ДОУ;</w:t>
      </w:r>
    </w:p>
    <w:p w:rsidR="00A710C2" w:rsidRDefault="00A710C2">
      <w:pPr>
        <w:spacing w:line="2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6"/>
        </w:numPr>
        <w:tabs>
          <w:tab w:val="left" w:pos="1660"/>
        </w:tabs>
        <w:ind w:left="1660" w:hanging="359"/>
        <w:rPr>
          <w:sz w:val="24"/>
          <w:szCs w:val="24"/>
        </w:rPr>
      </w:pPr>
      <w:r>
        <w:rPr>
          <w:sz w:val="24"/>
          <w:szCs w:val="24"/>
        </w:rPr>
        <w:t>медицинская сестра (медицинский работник);</w:t>
      </w:r>
    </w:p>
    <w:p w:rsidR="00A710C2" w:rsidRDefault="00A710C2">
      <w:pPr>
        <w:spacing w:line="2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6"/>
        </w:numPr>
        <w:tabs>
          <w:tab w:val="left" w:pos="1660"/>
        </w:tabs>
        <w:ind w:left="1660" w:hanging="359"/>
        <w:rPr>
          <w:sz w:val="24"/>
          <w:szCs w:val="24"/>
        </w:rPr>
      </w:pPr>
      <w:r>
        <w:rPr>
          <w:sz w:val="24"/>
          <w:szCs w:val="24"/>
        </w:rPr>
        <w:t>кладовщик;</w:t>
      </w:r>
    </w:p>
    <w:p w:rsidR="00A710C2" w:rsidRDefault="00A710C2">
      <w:pPr>
        <w:spacing w:line="2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6"/>
        </w:numPr>
        <w:tabs>
          <w:tab w:val="left" w:pos="1660"/>
        </w:tabs>
        <w:ind w:left="1660" w:hanging="359"/>
        <w:rPr>
          <w:sz w:val="24"/>
          <w:szCs w:val="24"/>
        </w:rPr>
      </w:pPr>
      <w:r>
        <w:rPr>
          <w:sz w:val="24"/>
          <w:szCs w:val="24"/>
        </w:rPr>
        <w:t>старший воспитатель;</w:t>
      </w:r>
    </w:p>
    <w:p w:rsidR="00A710C2" w:rsidRDefault="00A710C2">
      <w:pPr>
        <w:spacing w:line="24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6"/>
        </w:numPr>
        <w:tabs>
          <w:tab w:val="left" w:pos="1660"/>
        </w:tabs>
        <w:ind w:left="1660" w:hanging="359"/>
        <w:rPr>
          <w:sz w:val="24"/>
          <w:szCs w:val="24"/>
        </w:rPr>
      </w:pPr>
      <w:r>
        <w:rPr>
          <w:sz w:val="24"/>
          <w:szCs w:val="24"/>
        </w:rPr>
        <w:t>педагоги групп.</w:t>
      </w:r>
    </w:p>
    <w:p w:rsidR="00A710C2" w:rsidRDefault="00A710C2">
      <w:pPr>
        <w:spacing w:line="34" w:lineRule="exact"/>
        <w:rPr>
          <w:sz w:val="20"/>
          <w:szCs w:val="20"/>
        </w:rPr>
      </w:pPr>
    </w:p>
    <w:p w:rsidR="00A710C2" w:rsidRDefault="00A710C2" w:rsidP="009D74F0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начальника хозяйственной части.</w:t>
      </w:r>
    </w:p>
    <w:p w:rsidR="00A710C2" w:rsidRDefault="00A710C2">
      <w:pPr>
        <w:spacing w:line="3" w:lineRule="exact"/>
        <w:rPr>
          <w:sz w:val="20"/>
          <w:szCs w:val="20"/>
        </w:rPr>
      </w:pPr>
    </w:p>
    <w:p w:rsidR="00A710C2" w:rsidRDefault="00A710C2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3.14. </w:t>
      </w:r>
      <w:r>
        <w:rPr>
          <w:sz w:val="24"/>
          <w:szCs w:val="24"/>
          <w:u w:val="single"/>
        </w:rPr>
        <w:t>Основаниями для проведения контроля являются:</w:t>
      </w:r>
    </w:p>
    <w:p w:rsidR="00A710C2" w:rsidRDefault="00A710C2">
      <w:pPr>
        <w:numPr>
          <w:ilvl w:val="0"/>
          <w:numId w:val="7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утвержденный план производственного контроля;</w:t>
      </w:r>
    </w:p>
    <w:p w:rsidR="00A710C2" w:rsidRDefault="00A710C2">
      <w:pPr>
        <w:numPr>
          <w:ilvl w:val="0"/>
          <w:numId w:val="7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приказ по ДОУ;</w:t>
      </w:r>
    </w:p>
    <w:p w:rsidR="00A710C2" w:rsidRDefault="00A710C2">
      <w:pPr>
        <w:numPr>
          <w:ilvl w:val="0"/>
          <w:numId w:val="7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обращение  родителей  (законных  представителей)  воспитанников  и  работников</w:t>
      </w:r>
    </w:p>
    <w:p w:rsidR="00A710C2" w:rsidRDefault="00A710C2">
      <w:pPr>
        <w:ind w:left="1000"/>
        <w:rPr>
          <w:sz w:val="20"/>
          <w:szCs w:val="20"/>
        </w:rPr>
      </w:pPr>
      <w:r>
        <w:rPr>
          <w:sz w:val="24"/>
          <w:szCs w:val="24"/>
        </w:rPr>
        <w:t>ДОУ по поводу нарушения.</w:t>
      </w:r>
    </w:p>
    <w:p w:rsidR="00A710C2" w:rsidRDefault="00A710C2">
      <w:pPr>
        <w:spacing w:line="12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ставится в известность заведующий ДОУ.</w:t>
      </w:r>
    </w:p>
    <w:p w:rsidR="00A710C2" w:rsidRDefault="00A710C2">
      <w:pPr>
        <w:spacing w:line="263" w:lineRule="exact"/>
        <w:rPr>
          <w:sz w:val="20"/>
          <w:szCs w:val="20"/>
        </w:rPr>
      </w:pPr>
    </w:p>
    <w:p w:rsidR="00A710C2" w:rsidRDefault="00A710C2">
      <w:pPr>
        <w:numPr>
          <w:ilvl w:val="0"/>
          <w:numId w:val="8"/>
        </w:numPr>
        <w:tabs>
          <w:tab w:val="left" w:pos="580"/>
        </w:tabs>
        <w:ind w:left="580" w:hanging="3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и контроль за организацией питания</w:t>
      </w:r>
    </w:p>
    <w:p w:rsidR="00A710C2" w:rsidRDefault="00A710C2">
      <w:pPr>
        <w:spacing w:line="7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4.1. Заведующий ДОУ создаёт условия для организации качественного питания воспитанников и несет персональную ответственность за организацию питания детей в</w:t>
      </w:r>
    </w:p>
    <w:p w:rsidR="00A710C2" w:rsidRDefault="00A710C2">
      <w:pPr>
        <w:sectPr w:rsidR="00A710C2">
          <w:pgSz w:w="11900" w:h="16841"/>
          <w:pgMar w:top="1122" w:right="839" w:bottom="345" w:left="1440" w:header="0" w:footer="0" w:gutter="0"/>
          <w:cols w:space="720" w:equalWidth="0">
            <w:col w:w="9620"/>
          </w:cols>
        </w:sectPr>
      </w:pPr>
    </w:p>
    <w:p w:rsidR="00A710C2" w:rsidRDefault="00A710C2">
      <w:pPr>
        <w:ind w:left="260"/>
        <w:rPr>
          <w:sz w:val="20"/>
          <w:szCs w:val="20"/>
        </w:rPr>
      </w:pPr>
      <w:r>
        <w:rPr>
          <w:sz w:val="24"/>
          <w:szCs w:val="24"/>
        </w:rPr>
        <w:t>ДОУ.</w:t>
      </w:r>
    </w:p>
    <w:p w:rsidR="00A710C2" w:rsidRDefault="00A710C2">
      <w:pPr>
        <w:spacing w:line="12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4.2. Распределение обязанностей по организации питания между заведующим, работниками пищеблока, кладовщиком в ДОУ отражаются в должностных инструкциях.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4.3. К началу нового года заведующим издается приказ о назначении лица, ответственного за питание, о составе комиссии, участвующих в организации питания воспитанников детского сада, определяются их функциональные обязанности.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4.4. Контроль за организацией питания осуществляют заведующий, медицинский работник, бракеражная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ДОУ.</w:t>
      </w:r>
    </w:p>
    <w:p w:rsidR="00A710C2" w:rsidRDefault="00A710C2">
      <w:pPr>
        <w:spacing w:line="5" w:lineRule="exact"/>
        <w:rPr>
          <w:sz w:val="20"/>
          <w:szCs w:val="20"/>
        </w:rPr>
      </w:pPr>
    </w:p>
    <w:p w:rsidR="00A710C2" w:rsidRDefault="00A710C2">
      <w:pPr>
        <w:tabs>
          <w:tab w:val="left" w:pos="7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sz w:val="23"/>
          <w:szCs w:val="23"/>
          <w:u w:val="single"/>
        </w:rPr>
        <w:t>Заведующий ДОУ обеспечивает контроль:</w:t>
      </w:r>
    </w:p>
    <w:p w:rsidR="00A710C2" w:rsidRDefault="00A710C2">
      <w:pPr>
        <w:numPr>
          <w:ilvl w:val="0"/>
          <w:numId w:val="9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выполнения договоров на закупку и поставку продуктов питания;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9"/>
        </w:numPr>
        <w:tabs>
          <w:tab w:val="left" w:pos="968"/>
        </w:tabs>
        <w:spacing w:line="234" w:lineRule="auto"/>
        <w:ind w:left="260" w:firstLine="381"/>
        <w:rPr>
          <w:sz w:val="24"/>
          <w:szCs w:val="24"/>
        </w:rPr>
      </w:pPr>
      <w:r>
        <w:rPr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9"/>
        </w:numPr>
        <w:tabs>
          <w:tab w:val="left" w:pos="968"/>
        </w:tabs>
        <w:spacing w:line="236" w:lineRule="auto"/>
        <w:ind w:left="260" w:right="20" w:firstLine="38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9"/>
        </w:numPr>
        <w:tabs>
          <w:tab w:val="left" w:pos="968"/>
        </w:tabs>
        <w:spacing w:line="234" w:lineRule="auto"/>
        <w:ind w:left="260" w:right="20" w:firstLine="381"/>
        <w:rPr>
          <w:sz w:val="24"/>
          <w:szCs w:val="24"/>
        </w:rPr>
      </w:pPr>
      <w:r>
        <w:rPr>
          <w:sz w:val="24"/>
          <w:szCs w:val="24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9"/>
        </w:numPr>
        <w:tabs>
          <w:tab w:val="left" w:pos="980"/>
        </w:tabs>
        <w:ind w:left="980" w:hanging="339"/>
        <w:rPr>
          <w:sz w:val="24"/>
          <w:szCs w:val="24"/>
        </w:rPr>
      </w:pPr>
      <w:r>
        <w:rPr>
          <w:sz w:val="24"/>
          <w:szCs w:val="24"/>
        </w:rPr>
        <w:t>условий хранения и сроков реализации пищевых продуктов.</w:t>
      </w:r>
    </w:p>
    <w:p w:rsidR="00A710C2" w:rsidRDefault="00A710C2">
      <w:pPr>
        <w:spacing w:line="12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4.6. Кладовщик при заключении контрактов на поставку продуктов питания (аутсортинг) проверяет документацию поставщика на право поставки продуктов питания.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4.8. </w:t>
      </w:r>
      <w:r>
        <w:rPr>
          <w:sz w:val="24"/>
          <w:szCs w:val="24"/>
          <w:u w:val="single"/>
        </w:rPr>
        <w:t>Комиссия по контролю за организацией и качеством питания,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бракеражу готовой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продукции проверяет: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36" w:lineRule="auto"/>
        <w:ind w:left="260" w:right="20" w:firstLine="568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условия транспортировки каждой поступающей партии, проверяет и составляет акты при выявлении нарушений;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рацион питания, сверяя его с основным двухнедельным и ежедневным меню;</w:t>
      </w:r>
    </w:p>
    <w:p w:rsidR="00A710C2" w:rsidRDefault="00A710C2">
      <w:pPr>
        <w:numPr>
          <w:ilvl w:val="1"/>
          <w:numId w:val="10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наличие технологической и нормативно-технической документации на пищеблоке;</w:t>
      </w:r>
    </w:p>
    <w:p w:rsidR="00A710C2" w:rsidRDefault="00A710C2">
      <w:pPr>
        <w:numPr>
          <w:ilvl w:val="1"/>
          <w:numId w:val="10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ежедневно сверяет закладку продуктов питания с меню;</w:t>
      </w:r>
    </w:p>
    <w:p w:rsidR="00A710C2" w:rsidRDefault="00A710C2">
      <w:pPr>
        <w:numPr>
          <w:ilvl w:val="1"/>
          <w:numId w:val="10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соответствие приготовления блюда технологической карте;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36" w:lineRule="auto"/>
        <w:ind w:left="26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27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A710C2" w:rsidRDefault="00A710C2">
      <w:pPr>
        <w:numPr>
          <w:ilvl w:val="1"/>
          <w:numId w:val="10"/>
        </w:numPr>
        <w:tabs>
          <w:tab w:val="left" w:pos="980"/>
        </w:tabs>
        <w:spacing w:line="237" w:lineRule="auto"/>
        <w:ind w:left="980" w:hanging="152"/>
        <w:rPr>
          <w:sz w:val="24"/>
          <w:szCs w:val="24"/>
        </w:rPr>
      </w:pPr>
      <w:r>
        <w:rPr>
          <w:sz w:val="24"/>
          <w:szCs w:val="24"/>
        </w:rPr>
        <w:t>соблюдение противоэпидемических мероприятий на пищеблоке, групповых - 1 раз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0"/>
        </w:numPr>
        <w:tabs>
          <w:tab w:val="left" w:pos="454"/>
        </w:tabs>
        <w:spacing w:line="234" w:lineRule="auto"/>
        <w:ind w:left="260" w:right="20" w:firstLine="2"/>
        <w:rPr>
          <w:sz w:val="24"/>
          <w:szCs w:val="24"/>
        </w:rPr>
      </w:pPr>
      <w:r>
        <w:rPr>
          <w:sz w:val="24"/>
          <w:szCs w:val="24"/>
        </w:rPr>
        <w:t>неделю, заполняя инструкции, журнал генеральной уборки, ведомость учета обработки посуды, столовых приборов, оборудования;</w:t>
      </w:r>
    </w:p>
    <w:p w:rsidR="00A710C2" w:rsidRDefault="00A710C2">
      <w:pPr>
        <w:spacing w:line="14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0"/>
        </w:numPr>
        <w:tabs>
          <w:tab w:val="left" w:pos="968"/>
        </w:tabs>
        <w:spacing w:line="234" w:lineRule="auto"/>
        <w:ind w:left="260" w:firstLine="568"/>
        <w:jc w:val="both"/>
        <w:rPr>
          <w:sz w:val="24"/>
          <w:szCs w:val="24"/>
        </w:rPr>
      </w:pPr>
      <w:r>
        <w:rPr>
          <w:sz w:val="24"/>
          <w:szCs w:val="24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</w:t>
      </w:r>
    </w:p>
    <w:p w:rsidR="00A710C2" w:rsidRDefault="00A710C2">
      <w:pPr>
        <w:sectPr w:rsidR="00A710C2">
          <w:pgSz w:w="11900" w:h="16841"/>
          <w:pgMar w:top="1122" w:right="839" w:bottom="556" w:left="1440" w:header="0" w:footer="0" w:gutter="0"/>
          <w:cols w:space="720" w:equalWidth="0">
            <w:col w:w="9620"/>
          </w:cols>
        </w:sectPr>
      </w:pPr>
    </w:p>
    <w:p w:rsidR="00A710C2" w:rsidRDefault="00A710C2">
      <w:pPr>
        <w:ind w:left="260"/>
        <w:rPr>
          <w:sz w:val="20"/>
          <w:szCs w:val="20"/>
        </w:rPr>
      </w:pPr>
      <w:r>
        <w:rPr>
          <w:sz w:val="24"/>
          <w:szCs w:val="24"/>
        </w:rPr>
        <w:t>семьи, подтверждающие документы об организации индивидуального питании;</w:t>
      </w:r>
    </w:p>
    <w:p w:rsidR="00A710C2" w:rsidRDefault="00A710C2">
      <w:pPr>
        <w:numPr>
          <w:ilvl w:val="1"/>
          <w:numId w:val="11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соответствие ежедневного режима питания с графиком приема пищи;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1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ежедневную гигиену приема пищи, составляя акты по проверке организации питания.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1"/>
        </w:numPr>
        <w:tabs>
          <w:tab w:val="left" w:pos="800"/>
        </w:tabs>
        <w:spacing w:line="234" w:lineRule="auto"/>
        <w:ind w:left="260" w:right="680" w:firstLine="2"/>
        <w:rPr>
          <w:sz w:val="24"/>
          <w:szCs w:val="24"/>
        </w:rPr>
      </w:pPr>
      <w:r>
        <w:rPr>
          <w:sz w:val="24"/>
          <w:szCs w:val="24"/>
          <w:u w:val="single"/>
        </w:rPr>
        <w:t>Лица, занимающиеся контрольной деятельностью за организацией и качеством питания в ДОУ, несут ответственность: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1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1"/>
        </w:numPr>
        <w:tabs>
          <w:tab w:val="left" w:pos="968"/>
        </w:tabs>
        <w:spacing w:line="223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A710C2" w:rsidRDefault="00A710C2">
      <w:pPr>
        <w:numPr>
          <w:ilvl w:val="1"/>
          <w:numId w:val="11"/>
        </w:numPr>
        <w:tabs>
          <w:tab w:val="left" w:pos="980"/>
        </w:tabs>
        <w:spacing w:line="221" w:lineRule="auto"/>
        <w:ind w:left="980" w:hanging="152"/>
        <w:rPr>
          <w:sz w:val="24"/>
          <w:szCs w:val="24"/>
        </w:rPr>
      </w:pPr>
      <w:r>
        <w:rPr>
          <w:sz w:val="24"/>
          <w:szCs w:val="24"/>
        </w:rPr>
        <w:t>за качественную подготовку к проведению проверки деятельности работника;</w:t>
      </w:r>
    </w:p>
    <w:p w:rsidR="00A710C2" w:rsidRDefault="00A710C2">
      <w:pPr>
        <w:numPr>
          <w:ilvl w:val="1"/>
          <w:numId w:val="11"/>
        </w:numPr>
        <w:tabs>
          <w:tab w:val="left" w:pos="980"/>
        </w:tabs>
        <w:spacing w:line="235" w:lineRule="auto"/>
        <w:ind w:left="980" w:hanging="152"/>
        <w:rPr>
          <w:sz w:val="24"/>
          <w:szCs w:val="24"/>
        </w:rPr>
      </w:pPr>
      <w:r>
        <w:rPr>
          <w:sz w:val="24"/>
          <w:szCs w:val="24"/>
        </w:rPr>
        <w:t>за обоснованность выводов по итогам проверки.</w:t>
      </w:r>
    </w:p>
    <w:p w:rsidR="00A710C2" w:rsidRDefault="00A710C2">
      <w:pPr>
        <w:spacing w:line="5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2"/>
        </w:numPr>
        <w:tabs>
          <w:tab w:val="left" w:pos="620"/>
        </w:tabs>
        <w:ind w:left="620" w:hanging="3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участников производственного контроля</w:t>
      </w:r>
    </w:p>
    <w:p w:rsidR="00A710C2" w:rsidRDefault="00A710C2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5.1.  </w:t>
      </w:r>
      <w:r>
        <w:rPr>
          <w:sz w:val="24"/>
          <w:szCs w:val="24"/>
          <w:u w:val="single"/>
        </w:rPr>
        <w:t>При осуществлении производственного контроля,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проверяющее лицо имеет право: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3"/>
        </w:numPr>
        <w:tabs>
          <w:tab w:val="left" w:pos="968"/>
        </w:tabs>
        <w:spacing w:line="238" w:lineRule="auto"/>
        <w:ind w:left="260" w:right="20" w:firstLine="568"/>
        <w:jc w:val="both"/>
        <w:rPr>
          <w:sz w:val="24"/>
          <w:szCs w:val="24"/>
        </w:rPr>
      </w:pPr>
      <w:r>
        <w:rPr>
          <w:sz w:val="24"/>
          <w:szCs w:val="24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3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делать выводы и принимать управленческие решения.</w:t>
      </w:r>
    </w:p>
    <w:p w:rsidR="00A710C2" w:rsidRDefault="00A710C2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5.2.  </w:t>
      </w:r>
      <w:r>
        <w:rPr>
          <w:sz w:val="24"/>
          <w:szCs w:val="24"/>
          <w:u w:val="single"/>
        </w:rPr>
        <w:t>Проверяемый работник ДОУ имеет право:</w:t>
      </w:r>
    </w:p>
    <w:p w:rsidR="00A710C2" w:rsidRDefault="00A710C2">
      <w:pPr>
        <w:numPr>
          <w:ilvl w:val="0"/>
          <w:numId w:val="14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знать сроки контроля и критерии оценки его деятельности;</w:t>
      </w:r>
    </w:p>
    <w:p w:rsidR="00A710C2" w:rsidRDefault="00A710C2">
      <w:pPr>
        <w:numPr>
          <w:ilvl w:val="0"/>
          <w:numId w:val="14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знать цель, содержание, виды, формы и методы контроля:</w:t>
      </w:r>
    </w:p>
    <w:p w:rsidR="00A710C2" w:rsidRDefault="00A710C2">
      <w:pPr>
        <w:numPr>
          <w:ilvl w:val="0"/>
          <w:numId w:val="14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своевременно знакомиться с выводами и рекомендациями проверяющих лиц;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4"/>
        </w:numPr>
        <w:tabs>
          <w:tab w:val="left" w:pos="968"/>
        </w:tabs>
        <w:spacing w:line="234" w:lineRule="auto"/>
        <w:ind w:left="260" w:right="20" w:firstLine="362"/>
        <w:rPr>
          <w:sz w:val="24"/>
          <w:szCs w:val="24"/>
        </w:rPr>
      </w:pPr>
      <w:r>
        <w:rPr>
          <w:sz w:val="24"/>
          <w:szCs w:val="24"/>
        </w:rPr>
        <w:t>обратиться в комиссию по трудовым спорам при несогласии с результатами административного контроля.</w:t>
      </w:r>
    </w:p>
    <w:p w:rsidR="00A710C2" w:rsidRDefault="00A710C2">
      <w:pPr>
        <w:spacing w:line="6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4"/>
        </w:numPr>
        <w:tabs>
          <w:tab w:val="left" w:pos="1060"/>
        </w:tabs>
        <w:ind w:left="1060" w:hanging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Документация</w:t>
      </w:r>
    </w:p>
    <w:p w:rsidR="00A710C2" w:rsidRDefault="00A710C2">
      <w:pPr>
        <w:tabs>
          <w:tab w:val="left" w:pos="1180"/>
        </w:tabs>
        <w:ind w:left="660"/>
        <w:rPr>
          <w:sz w:val="20"/>
          <w:szCs w:val="20"/>
        </w:rPr>
      </w:pPr>
      <w:r>
        <w:rPr>
          <w:sz w:val="24"/>
          <w:szCs w:val="24"/>
        </w:rPr>
        <w:t>6.1.</w:t>
      </w:r>
      <w:r>
        <w:rPr>
          <w:sz w:val="20"/>
          <w:szCs w:val="20"/>
        </w:rPr>
        <w:tab/>
      </w:r>
      <w:r>
        <w:rPr>
          <w:sz w:val="23"/>
          <w:szCs w:val="23"/>
          <w:u w:val="single"/>
        </w:rPr>
        <w:t>В ДОУ должны быть следующие документы по вопросам организации питания:</w:t>
      </w: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Положение об организации питания в ДОУ;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настоящее Положение о производственном контроле за организацией и качеством питания в ДОУ;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договоры на поставку продуктов питания;</w:t>
      </w: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Гигиенический журнал (сотрудники);</w:t>
      </w: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основное 2-х недельное меню, технологические карты кулинарных изделий (блюд);</w:t>
      </w: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ежедневное меню с указанием выхода блюд;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68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Ведомость контроля за рационом питания детей (Приложение N13 к СанПиН 2.3/2.4.3590-20). Документ составляется каждые 7-10 дней, а заполняется ежедневно.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Журнал учета посещаемости детей;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68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Журнал бракеража скоропортящейся пищевой продукции (в соответствии с СанПиН);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Журнал бракеража готовой пищевой продукции (в соответствии с СанПиН);</w:t>
      </w:r>
    </w:p>
    <w:p w:rsidR="00A710C2" w:rsidRDefault="00A710C2">
      <w:pPr>
        <w:numPr>
          <w:ilvl w:val="1"/>
          <w:numId w:val="15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Журнал учета температурного режима холодильного оборудования (в соответствии</w:t>
      </w:r>
    </w:p>
    <w:p w:rsidR="00A710C2" w:rsidRDefault="00A710C2">
      <w:pPr>
        <w:numPr>
          <w:ilvl w:val="0"/>
          <w:numId w:val="15"/>
        </w:numPr>
        <w:tabs>
          <w:tab w:val="left" w:pos="420"/>
        </w:tabs>
        <w:ind w:left="420" w:hanging="158"/>
        <w:rPr>
          <w:sz w:val="24"/>
          <w:szCs w:val="24"/>
        </w:rPr>
      </w:pPr>
      <w:r>
        <w:rPr>
          <w:sz w:val="24"/>
          <w:szCs w:val="24"/>
        </w:rPr>
        <w:t>СанПиН);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68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Журнал учета температуры и влажности в складских помещениях (в соответствии с СанПиН);</w:t>
      </w:r>
    </w:p>
    <w:p w:rsidR="00A710C2" w:rsidRDefault="00A710C2">
      <w:pPr>
        <w:spacing w:line="13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68"/>
        </w:tabs>
        <w:spacing w:line="237" w:lineRule="auto"/>
        <w:ind w:left="260" w:right="20" w:firstLine="568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A710C2" w:rsidRDefault="00A710C2">
      <w:pPr>
        <w:spacing w:line="14" w:lineRule="exact"/>
        <w:rPr>
          <w:sz w:val="24"/>
          <w:szCs w:val="24"/>
        </w:rPr>
      </w:pPr>
    </w:p>
    <w:p w:rsidR="00A710C2" w:rsidRDefault="00A710C2">
      <w:pPr>
        <w:numPr>
          <w:ilvl w:val="1"/>
          <w:numId w:val="15"/>
        </w:numPr>
        <w:tabs>
          <w:tab w:val="left" w:pos="968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Журнал генеральной уборки, ведомость учета обработки посуды, столовых приборов, оборудования.</w:t>
      </w:r>
    </w:p>
    <w:p w:rsidR="00A710C2" w:rsidRDefault="00A710C2">
      <w:pPr>
        <w:sectPr w:rsidR="00A710C2">
          <w:pgSz w:w="11900" w:h="16841"/>
          <w:pgMar w:top="1122" w:right="839" w:bottom="314" w:left="1440" w:header="0" w:footer="0" w:gutter="0"/>
          <w:cols w:space="720" w:equalWidth="0">
            <w:col w:w="9620"/>
          </w:cols>
        </w:sectPr>
      </w:pPr>
    </w:p>
    <w:p w:rsidR="00A710C2" w:rsidRDefault="00A710C2">
      <w:pPr>
        <w:tabs>
          <w:tab w:val="left" w:pos="1180"/>
        </w:tabs>
        <w:ind w:left="660"/>
        <w:rPr>
          <w:sz w:val="20"/>
          <w:szCs w:val="20"/>
        </w:rPr>
      </w:pPr>
      <w:r>
        <w:rPr>
          <w:sz w:val="24"/>
          <w:szCs w:val="24"/>
        </w:rPr>
        <w:t>6.2.</w:t>
      </w:r>
      <w:r>
        <w:rPr>
          <w:sz w:val="20"/>
          <w:szCs w:val="20"/>
        </w:rPr>
        <w:tab/>
      </w:r>
      <w:r>
        <w:rPr>
          <w:sz w:val="23"/>
          <w:szCs w:val="23"/>
          <w:u w:val="single"/>
        </w:rPr>
        <w:t>Перечень приказов:</w:t>
      </w:r>
    </w:p>
    <w:p w:rsidR="00A710C2" w:rsidRDefault="00A710C2">
      <w:pPr>
        <w:numPr>
          <w:ilvl w:val="0"/>
          <w:numId w:val="16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Об утверждении и введение в действие настоящего Положения;</w:t>
      </w:r>
    </w:p>
    <w:p w:rsidR="00A710C2" w:rsidRDefault="00A710C2">
      <w:pPr>
        <w:spacing w:line="12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6"/>
        </w:numPr>
        <w:tabs>
          <w:tab w:val="left" w:pos="968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A710C2" w:rsidRDefault="00A710C2">
      <w:pPr>
        <w:spacing w:line="1" w:lineRule="exact"/>
        <w:rPr>
          <w:sz w:val="24"/>
          <w:szCs w:val="24"/>
        </w:rPr>
      </w:pPr>
    </w:p>
    <w:p w:rsidR="00A710C2" w:rsidRDefault="00A710C2">
      <w:pPr>
        <w:numPr>
          <w:ilvl w:val="0"/>
          <w:numId w:val="16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 контроле за организацией питания;</w:t>
      </w:r>
    </w:p>
    <w:p w:rsidR="00A710C2" w:rsidRDefault="00A710C2">
      <w:pPr>
        <w:numPr>
          <w:ilvl w:val="0"/>
          <w:numId w:val="16"/>
        </w:numPr>
        <w:tabs>
          <w:tab w:val="left" w:pos="980"/>
        </w:tabs>
        <w:ind w:left="980" w:hanging="152"/>
        <w:rPr>
          <w:sz w:val="24"/>
          <w:szCs w:val="24"/>
        </w:rPr>
      </w:pPr>
      <w:r>
        <w:rPr>
          <w:sz w:val="24"/>
          <w:szCs w:val="24"/>
        </w:rPr>
        <w:t>Об утверждении режима питания.</w:t>
      </w:r>
    </w:p>
    <w:p w:rsidR="00A710C2" w:rsidRDefault="00A710C2">
      <w:pPr>
        <w:spacing w:line="12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 w:firstLine="566"/>
        <w:rPr>
          <w:sz w:val="20"/>
          <w:szCs w:val="20"/>
        </w:rPr>
      </w:pPr>
      <w:r>
        <w:rPr>
          <w:sz w:val="24"/>
          <w:szCs w:val="24"/>
        </w:rPr>
        <w:t>6.3. Возможно ведение журналов в электронном виде.</w:t>
      </w:r>
    </w:p>
    <w:p w:rsidR="00A710C2" w:rsidRDefault="00A710C2">
      <w:pPr>
        <w:spacing w:line="6" w:lineRule="exact"/>
        <w:rPr>
          <w:sz w:val="20"/>
          <w:szCs w:val="20"/>
        </w:rPr>
      </w:pPr>
    </w:p>
    <w:p w:rsidR="00A710C2" w:rsidRDefault="00A710C2">
      <w:pPr>
        <w:numPr>
          <w:ilvl w:val="0"/>
          <w:numId w:val="17"/>
        </w:numPr>
        <w:tabs>
          <w:tab w:val="left" w:pos="1060"/>
        </w:tabs>
        <w:ind w:left="1060" w:hanging="2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A710C2" w:rsidRDefault="00A710C2">
      <w:pPr>
        <w:spacing w:line="7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7.1. Настоящее Положение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A710C2" w:rsidRDefault="00A710C2">
      <w:pPr>
        <w:spacing w:line="14" w:lineRule="exact"/>
        <w:rPr>
          <w:sz w:val="20"/>
          <w:szCs w:val="20"/>
        </w:rPr>
      </w:pPr>
    </w:p>
    <w:p w:rsidR="00A710C2" w:rsidRDefault="00A710C2">
      <w:pPr>
        <w:ind w:left="260"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710C2" w:rsidRDefault="00A710C2">
      <w:pPr>
        <w:sectPr w:rsidR="00A710C2">
          <w:pgSz w:w="11900" w:h="16841"/>
          <w:pgMar w:top="1122" w:right="839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220"/>
        <w:gridCol w:w="1280"/>
        <w:gridCol w:w="3260"/>
        <w:gridCol w:w="2860"/>
      </w:tblGrid>
      <w:tr w:rsidR="00A710C2" w:rsidRPr="00E410C4">
        <w:trPr>
          <w:trHeight w:val="276"/>
        </w:trPr>
        <w:tc>
          <w:tcPr>
            <w:tcW w:w="620" w:type="dxa"/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ind w:left="7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Приложение 1</w:t>
            </w:r>
          </w:p>
        </w:tc>
      </w:tr>
      <w:tr w:rsidR="00A710C2" w:rsidRPr="00E410C4">
        <w:trPr>
          <w:trHeight w:val="325"/>
        </w:trPr>
        <w:tc>
          <w:tcPr>
            <w:tcW w:w="6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A710C2" w:rsidRPr="00E410C4" w:rsidRDefault="00A710C2">
            <w:pPr>
              <w:ind w:left="9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План производственного контроля за организацией питания в</w:t>
            </w:r>
          </w:p>
        </w:tc>
      </w:tr>
      <w:tr w:rsidR="00A710C2" w:rsidRPr="00E410C4">
        <w:trPr>
          <w:trHeight w:val="32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МБДОУ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6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Периодичн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Учетно-отчетная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ость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документация</w:t>
            </w:r>
          </w:p>
        </w:tc>
      </w:tr>
      <w:tr w:rsidR="00A710C2" w:rsidRPr="00E410C4">
        <w:trPr>
          <w:trHeight w:val="3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</w:tr>
    </w:tbl>
    <w:p w:rsidR="00A710C2" w:rsidRDefault="00A710C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" o:spid="_x0000_s1026" style="position:absolute;z-index:251654656;visibility:visible;mso-wrap-distance-left:0;mso-wrap-distance-right:0;mso-position-horizontal-relative:text;mso-position-vertical-relative:text" from="0,-30.2pt" to="0,620.25pt" o:allowincell="f" strokeweight=".48pt"/>
        </w:pict>
      </w:r>
      <w:r>
        <w:rPr>
          <w:noProof/>
        </w:rPr>
        <w:pict>
          <v:line id="Shape 2" o:spid="_x0000_s1027" style="position:absolute;z-index:251655680;visibility:visible;mso-wrap-distance-left:0;mso-wrap-distance-right:0;mso-position-horizontal-relative:text;mso-position-vertical-relative:text" from="511.65pt,-30.2pt" to="511.65pt,619.75pt" o:allowincell="f" strokeweight=".16931mm"/>
        </w:pict>
      </w:r>
    </w:p>
    <w:p w:rsidR="00A710C2" w:rsidRDefault="00A710C2">
      <w:pPr>
        <w:spacing w:line="235" w:lineRule="auto"/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1. Входной контроль качества и безопасности поступающего на пищеблок</w:t>
      </w:r>
    </w:p>
    <w:p w:rsidR="00A710C2" w:rsidRDefault="00A710C2">
      <w:pPr>
        <w:spacing w:line="1" w:lineRule="exact"/>
        <w:rPr>
          <w:sz w:val="20"/>
          <w:szCs w:val="20"/>
        </w:rPr>
      </w:pPr>
    </w:p>
    <w:p w:rsidR="00A710C2" w:rsidRDefault="00A710C2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продовольственного сырья и пищевых продуктов</w:t>
      </w:r>
    </w:p>
    <w:p w:rsidR="00A710C2" w:rsidRDefault="00A710C2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220"/>
        <w:gridCol w:w="1280"/>
        <w:gridCol w:w="1360"/>
        <w:gridCol w:w="1900"/>
        <w:gridCol w:w="2860"/>
      </w:tblGrid>
      <w:tr w:rsidR="00A710C2" w:rsidRPr="00E410C4">
        <w:trPr>
          <w:trHeight w:val="276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Контракт(ы) на поставку</w:t>
            </w:r>
          </w:p>
        </w:tc>
      </w:tr>
      <w:tr w:rsidR="00A710C2" w:rsidRPr="00E410C4">
        <w:trPr>
          <w:trHeight w:val="28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поставщика на право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заключении</w:t>
            </w: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продуктов питания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поставки продуктов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контрактов</w:t>
            </w: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(аутсортинг)</w:t>
            </w:r>
          </w:p>
        </w:tc>
      </w:tr>
      <w:tr w:rsidR="00A710C2" w:rsidRPr="00E410C4">
        <w:trPr>
          <w:trHeight w:val="27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</w:tr>
      <w:tr w:rsidR="00A710C2" w:rsidRPr="00E410C4">
        <w:trPr>
          <w:trHeight w:val="2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Сопроводительная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Каждая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Товарно-транспортные</w:t>
            </w:r>
          </w:p>
        </w:tc>
      </w:tr>
      <w:tr w:rsidR="00A710C2" w:rsidRPr="00E410C4">
        <w:trPr>
          <w:trHeight w:val="26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поступающ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накладные, журнал</w:t>
            </w:r>
          </w:p>
        </w:tc>
      </w:tr>
      <w:tr w:rsidR="00A710C2" w:rsidRPr="00E410C4">
        <w:trPr>
          <w:trHeight w:val="26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поставку продуктов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ая партия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бракеража</w:t>
            </w:r>
          </w:p>
        </w:tc>
      </w:tr>
      <w:tr w:rsidR="00A710C2" w:rsidRPr="00E410C4">
        <w:trPr>
          <w:trHeight w:val="29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сырья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скоропортящейся пищевой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</w:tr>
      <w:tr w:rsidR="00A710C2" w:rsidRPr="00E410C4">
        <w:trPr>
          <w:trHeight w:val="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7"/>
                <w:szCs w:val="7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Каждая</w:t>
            </w: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контролю за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 (при выявлении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транспортировки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поступающ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нарушений)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ая партия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8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6"/>
                <w:szCs w:val="6"/>
              </w:rPr>
            </w:pPr>
          </w:p>
        </w:tc>
      </w:tr>
      <w:tr w:rsidR="00A710C2" w:rsidRPr="00E410C4">
        <w:trPr>
          <w:trHeight w:val="26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9620" w:type="dxa"/>
            <w:gridSpan w:val="5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ind w:left="1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 Контроль качества и безопасность выпускаемой продукции</w:t>
            </w:r>
          </w:p>
        </w:tc>
      </w:tr>
      <w:tr w:rsidR="00A710C2" w:rsidRPr="00E410C4">
        <w:trPr>
          <w:trHeight w:val="25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 готовой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 бракеража готовой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6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5"/>
                <w:szCs w:val="5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Суточная проба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маркировки на пробах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4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</w:tr>
    </w:tbl>
    <w:p w:rsidR="00A710C2" w:rsidRDefault="00A710C2">
      <w:pPr>
        <w:spacing w:line="235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3. Контроль рациона питания, соблюдение санитарных норм в технологическом процессе</w:t>
      </w:r>
    </w:p>
    <w:p w:rsidR="00A710C2" w:rsidRDefault="00A710C2">
      <w:pPr>
        <w:spacing w:line="77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220"/>
        <w:gridCol w:w="1280"/>
        <w:gridCol w:w="3260"/>
        <w:gridCol w:w="2840"/>
        <w:gridCol w:w="20"/>
      </w:tblGrid>
      <w:tr w:rsidR="00A710C2" w:rsidRPr="00E410C4">
        <w:trPr>
          <w:trHeight w:val="276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Меню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3.2.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gridSpan w:val="2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Технологические карты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технологической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3.3.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Закладка продуктов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gridSpan w:val="2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Меню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3.4.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860" w:type="dxa"/>
            <w:gridSpan w:val="2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Технологические карты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приготовления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блюда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84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710C2" w:rsidRPr="00E410C4" w:rsidRDefault="00A710C2">
            <w:pPr>
              <w:rPr>
                <w:sz w:val="3"/>
                <w:szCs w:val="3"/>
              </w:rPr>
            </w:pPr>
          </w:p>
        </w:tc>
      </w:tr>
    </w:tbl>
    <w:p w:rsidR="00A710C2" w:rsidRDefault="00A710C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" o:spid="_x0000_s1028" style="position:absolute;margin-left:511.1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A710C2" w:rsidRDefault="00A710C2">
      <w:pPr>
        <w:sectPr w:rsidR="00A710C2">
          <w:pgSz w:w="11900" w:h="16841"/>
          <w:pgMar w:top="1127" w:right="399" w:bottom="1440" w:left="1260" w:header="0" w:footer="0" w:gutter="0"/>
          <w:cols w:space="720" w:equalWidth="0">
            <w:col w:w="10240"/>
          </w:cols>
        </w:sectPr>
      </w:pPr>
    </w:p>
    <w:p w:rsidR="00A710C2" w:rsidRDefault="00A710C2">
      <w:pPr>
        <w:numPr>
          <w:ilvl w:val="0"/>
          <w:numId w:val="18"/>
        </w:numPr>
        <w:tabs>
          <w:tab w:val="left" w:pos="560"/>
        </w:tabs>
        <w:spacing w:line="234" w:lineRule="auto"/>
        <w:ind w:left="4480" w:right="320" w:hanging="415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63.2pt,56.85pt" to="574.4pt,56.85pt" o:allowincell="f" strokeweight=".48pt">
            <w10:wrap anchorx="page" anchory="page"/>
          </v:line>
        </w:pict>
      </w:r>
      <w:r>
        <w:rPr>
          <w:noProof/>
        </w:rPr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63.45pt,56.6pt" to="63.45pt,759pt" o:allowincell="f" strokeweight=".16931mm">
            <w10:wrap anchorx="page" anchory="page"/>
          </v:line>
        </w:pict>
      </w:r>
      <w:r>
        <w:rPr>
          <w:noProof/>
        </w:rPr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574.15pt,56.6pt" to="574.15pt,758.5pt" o:allowincell="f" strokeweight=".16931mm">
            <w10:wrap anchorx="page" anchory="page"/>
          </v:line>
        </w:pict>
      </w:r>
      <w:r>
        <w:rPr>
          <w:b/>
          <w:bCs/>
          <w:sz w:val="24"/>
          <w:szCs w:val="24"/>
        </w:rPr>
        <w:t>Контроль за соблюдением условий и сроков хранения продуктов (сырья, кулинарной продукции)</w:t>
      </w:r>
    </w:p>
    <w:p w:rsidR="00A710C2" w:rsidRDefault="00A710C2">
      <w:pPr>
        <w:spacing w:line="4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520"/>
        <w:gridCol w:w="1280"/>
        <w:gridCol w:w="3120"/>
        <w:gridCol w:w="2680"/>
      </w:tblGrid>
      <w:tr w:rsidR="00A710C2" w:rsidRPr="00E410C4">
        <w:trPr>
          <w:trHeight w:val="271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Помещения для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 учета</w:t>
            </w:r>
          </w:p>
        </w:tc>
      </w:tr>
      <w:tr w:rsidR="00A710C2" w:rsidRPr="00E410C4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хранения продуктов,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температуры и влажности</w:t>
            </w:r>
          </w:p>
        </w:tc>
      </w:tr>
      <w:tr w:rsidR="00A710C2" w:rsidRPr="00E410C4">
        <w:trPr>
          <w:trHeight w:val="29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соблюдение условий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складских помещениях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сроков 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11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10"/>
                <w:szCs w:val="10"/>
              </w:rPr>
            </w:pPr>
          </w:p>
        </w:tc>
      </w:tr>
      <w:tr w:rsidR="00A710C2" w:rsidRPr="00E410C4">
        <w:trPr>
          <w:trHeight w:val="24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Холодильное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 учета</w:t>
            </w:r>
          </w:p>
        </w:tc>
      </w:tr>
      <w:tr w:rsidR="00A710C2" w:rsidRPr="00E410C4">
        <w:trPr>
          <w:trHeight w:val="26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температурного режима</w:t>
            </w:r>
          </w:p>
        </w:tc>
      </w:tr>
      <w:tr w:rsidR="00A710C2" w:rsidRPr="00E410C4">
        <w:trPr>
          <w:trHeight w:val="26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(морозильные камеры)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холодильного</w:t>
            </w:r>
          </w:p>
        </w:tc>
      </w:tr>
      <w:tr w:rsidR="00A710C2" w:rsidRPr="00E410C4">
        <w:trPr>
          <w:trHeight w:val="31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</w:tr>
      <w:tr w:rsidR="00A710C2" w:rsidRPr="00E410C4">
        <w:trPr>
          <w:trHeight w:val="2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A710C2" w:rsidRDefault="00A710C2">
      <w:pPr>
        <w:numPr>
          <w:ilvl w:val="0"/>
          <w:numId w:val="19"/>
        </w:numPr>
        <w:tabs>
          <w:tab w:val="left" w:pos="1580"/>
        </w:tabs>
        <w:spacing w:line="237" w:lineRule="auto"/>
        <w:ind w:left="1580" w:hanging="2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условиями труда состоянием производственной среды</w:t>
      </w:r>
    </w:p>
    <w:p w:rsidR="00A710C2" w:rsidRDefault="00A710C2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520"/>
        <w:gridCol w:w="1280"/>
        <w:gridCol w:w="3120"/>
        <w:gridCol w:w="2680"/>
      </w:tblGrid>
      <w:tr w:rsidR="00A710C2" w:rsidRPr="00E410C4">
        <w:trPr>
          <w:trHeight w:val="266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 труда,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производственная среда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пищеблока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 труда,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производственная среда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групповой, буфетной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</w:tbl>
    <w:p w:rsidR="00A710C2" w:rsidRDefault="00A710C2">
      <w:pPr>
        <w:numPr>
          <w:ilvl w:val="0"/>
          <w:numId w:val="20"/>
        </w:numPr>
        <w:tabs>
          <w:tab w:val="left" w:pos="1420"/>
        </w:tabs>
        <w:spacing w:line="235" w:lineRule="auto"/>
        <w:ind w:left="1420" w:hanging="2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стоянием помещений пищеблока, групповых помещений</w:t>
      </w:r>
    </w:p>
    <w:p w:rsidR="00A710C2" w:rsidRDefault="00A710C2">
      <w:pPr>
        <w:spacing w:line="3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520"/>
        <w:gridCol w:w="1280"/>
        <w:gridCol w:w="3120"/>
        <w:gridCol w:w="2680"/>
        <w:gridCol w:w="20"/>
      </w:tblGrid>
      <w:tr w:rsidR="00A710C2" w:rsidRPr="00E410C4">
        <w:trPr>
          <w:trHeight w:val="276"/>
        </w:trPr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Инвентарь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пищеблока, буфетных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61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Состояние помещений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71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пищеблока, групповых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помещений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</w:tbl>
    <w:p w:rsidR="00A710C2" w:rsidRDefault="00A710C2">
      <w:pPr>
        <w:numPr>
          <w:ilvl w:val="0"/>
          <w:numId w:val="21"/>
        </w:numPr>
        <w:tabs>
          <w:tab w:val="left" w:pos="960"/>
        </w:tabs>
        <w:spacing w:line="235" w:lineRule="auto"/>
        <w:ind w:left="960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соблюдением санитарных и противоэпидемических мероприятий</w:t>
      </w:r>
    </w:p>
    <w:p w:rsidR="00A710C2" w:rsidRDefault="00A710C2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520"/>
        <w:gridCol w:w="1280"/>
        <w:gridCol w:w="3120"/>
        <w:gridCol w:w="2680"/>
      </w:tblGrid>
      <w:tr w:rsidR="00A710C2" w:rsidRPr="00E410C4">
        <w:trPr>
          <w:trHeight w:val="264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Сотрудники пищеблока,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Санитарные книжки,</w:t>
            </w:r>
          </w:p>
        </w:tc>
      </w:tr>
      <w:tr w:rsidR="00A710C2" w:rsidRPr="00E410C4">
        <w:trPr>
          <w:trHeight w:val="26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раздатчики пищи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гигиенический журнал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Инструкции, журнал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противоэпидемических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генеральной уборки,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ведомость учета</w:t>
            </w:r>
          </w:p>
        </w:tc>
      </w:tr>
      <w:tr w:rsidR="00A710C2" w:rsidRPr="00E410C4">
        <w:trPr>
          <w:trHeight w:val="27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пищеблоке, групповых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обработки посуды,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столовых приборов,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</w:tbl>
    <w:p w:rsidR="00A710C2" w:rsidRDefault="00A710C2">
      <w:pPr>
        <w:spacing w:line="7" w:lineRule="exact"/>
        <w:rPr>
          <w:sz w:val="20"/>
          <w:szCs w:val="20"/>
        </w:rPr>
      </w:pPr>
    </w:p>
    <w:p w:rsidR="00A710C2" w:rsidRDefault="00A710C2">
      <w:pPr>
        <w:numPr>
          <w:ilvl w:val="0"/>
          <w:numId w:val="22"/>
        </w:numPr>
        <w:tabs>
          <w:tab w:val="left" w:pos="1060"/>
        </w:tabs>
        <w:spacing w:line="234" w:lineRule="auto"/>
        <w:ind w:left="1540" w:right="820" w:hanging="7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контингентом обучающихся, нуждающихся в индивидуальном, дополнительном питании, режим питания, гигиена приема пищи</w:t>
      </w:r>
    </w:p>
    <w:p w:rsidR="00A710C2" w:rsidRDefault="00A710C2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520"/>
        <w:gridCol w:w="1280"/>
        <w:gridCol w:w="3120"/>
        <w:gridCol w:w="2680"/>
      </w:tblGrid>
      <w:tr w:rsidR="00A710C2" w:rsidRPr="00E410C4">
        <w:trPr>
          <w:trHeight w:val="264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710C2" w:rsidRPr="00E410C4" w:rsidRDefault="00A710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Приказ об организации</w:t>
            </w:r>
          </w:p>
        </w:tc>
      </w:tr>
      <w:tr w:rsidR="00A710C2" w:rsidRPr="00E410C4">
        <w:trPr>
          <w:trHeight w:val="27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питающихся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  <w:tr w:rsidR="00A710C2" w:rsidRPr="00E410C4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Режим питания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График приема пищи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680" w:type="dxa"/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</w:tbl>
    <w:p w:rsidR="00A710C2" w:rsidRDefault="00A710C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" o:spid="_x0000_s1032" style="position:absolute;margin-left:510.65pt;margin-top:-.7pt;width:1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A710C2" w:rsidRDefault="00A710C2">
      <w:pPr>
        <w:sectPr w:rsidR="00A710C2">
          <w:pgSz w:w="11900" w:h="16841"/>
          <w:pgMar w:top="1151" w:right="419" w:bottom="1096" w:left="126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520"/>
        <w:gridCol w:w="1280"/>
        <w:gridCol w:w="3120"/>
        <w:gridCol w:w="2700"/>
      </w:tblGrid>
      <w:tr w:rsidR="00A710C2" w:rsidRPr="00E410C4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Гигиена приема пищи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Комиссия по контролю за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Акты по проверке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организацией и качеством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 питания</w:t>
            </w: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бракеражу готовой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4"/>
                <w:szCs w:val="24"/>
              </w:rPr>
            </w:pPr>
          </w:p>
        </w:tc>
      </w:tr>
      <w:tr w:rsidR="00A710C2" w:rsidRPr="00E410C4">
        <w:trPr>
          <w:trHeight w:val="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0C2" w:rsidRPr="00E410C4" w:rsidRDefault="00A710C2">
            <w:pPr>
              <w:rPr>
                <w:sz w:val="2"/>
                <w:szCs w:val="2"/>
              </w:rPr>
            </w:pPr>
          </w:p>
        </w:tc>
      </w:tr>
    </w:tbl>
    <w:p w:rsidR="00A710C2" w:rsidRDefault="00A710C2">
      <w:pPr>
        <w:spacing w:line="1" w:lineRule="exact"/>
        <w:rPr>
          <w:sz w:val="20"/>
          <w:szCs w:val="20"/>
        </w:rPr>
      </w:pPr>
    </w:p>
    <w:sectPr w:rsidR="00A710C2" w:rsidSect="007F6038">
      <w:pgSz w:w="11900" w:h="16841"/>
      <w:pgMar w:top="1112" w:right="419" w:bottom="1440" w:left="126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FFFFFFF"/>
    <w:lvl w:ilvl="0" w:tplc="B638EF14">
      <w:start w:val="2"/>
      <w:numFmt w:val="decimal"/>
      <w:lvlText w:val="%1."/>
      <w:lvlJc w:val="left"/>
    </w:lvl>
    <w:lvl w:ilvl="1" w:tplc="7D64F906">
      <w:numFmt w:val="decimal"/>
      <w:lvlText w:val=""/>
      <w:lvlJc w:val="left"/>
    </w:lvl>
    <w:lvl w:ilvl="2" w:tplc="E3A82D70">
      <w:numFmt w:val="decimal"/>
      <w:lvlText w:val=""/>
      <w:lvlJc w:val="left"/>
    </w:lvl>
    <w:lvl w:ilvl="3" w:tplc="689C810A">
      <w:numFmt w:val="decimal"/>
      <w:lvlText w:val=""/>
      <w:lvlJc w:val="left"/>
    </w:lvl>
    <w:lvl w:ilvl="4" w:tplc="CE1CBFAA">
      <w:numFmt w:val="decimal"/>
      <w:lvlText w:val=""/>
      <w:lvlJc w:val="left"/>
    </w:lvl>
    <w:lvl w:ilvl="5" w:tplc="56F67978">
      <w:numFmt w:val="decimal"/>
      <w:lvlText w:val=""/>
      <w:lvlJc w:val="left"/>
    </w:lvl>
    <w:lvl w:ilvl="6" w:tplc="5D4ECF24">
      <w:numFmt w:val="decimal"/>
      <w:lvlText w:val=""/>
      <w:lvlJc w:val="left"/>
    </w:lvl>
    <w:lvl w:ilvl="7" w:tplc="3CD40CE8">
      <w:numFmt w:val="decimal"/>
      <w:lvlText w:val=""/>
      <w:lvlJc w:val="left"/>
    </w:lvl>
    <w:lvl w:ilvl="8" w:tplc="918C0B48">
      <w:numFmt w:val="decimal"/>
      <w:lvlText w:val=""/>
      <w:lvlJc w:val="left"/>
    </w:lvl>
  </w:abstractNum>
  <w:abstractNum w:abstractNumId="1">
    <w:nsid w:val="0000074D"/>
    <w:multiLevelType w:val="hybridMultilevel"/>
    <w:tmpl w:val="FFFFFFFF"/>
    <w:lvl w:ilvl="0" w:tplc="A1DCF806">
      <w:start w:val="9"/>
      <w:numFmt w:val="decimal"/>
      <w:lvlText w:val="4.%1."/>
      <w:lvlJc w:val="left"/>
    </w:lvl>
    <w:lvl w:ilvl="1" w:tplc="B8A642D0">
      <w:start w:val="1"/>
      <w:numFmt w:val="bullet"/>
      <w:lvlText w:val="•"/>
      <w:lvlJc w:val="left"/>
    </w:lvl>
    <w:lvl w:ilvl="2" w:tplc="B5DA100C">
      <w:numFmt w:val="decimal"/>
      <w:lvlText w:val=""/>
      <w:lvlJc w:val="left"/>
    </w:lvl>
    <w:lvl w:ilvl="3" w:tplc="EF88D7F2">
      <w:numFmt w:val="decimal"/>
      <w:lvlText w:val=""/>
      <w:lvlJc w:val="left"/>
    </w:lvl>
    <w:lvl w:ilvl="4" w:tplc="0F904628">
      <w:numFmt w:val="decimal"/>
      <w:lvlText w:val=""/>
      <w:lvlJc w:val="left"/>
    </w:lvl>
    <w:lvl w:ilvl="5" w:tplc="EBCEECFC">
      <w:numFmt w:val="decimal"/>
      <w:lvlText w:val=""/>
      <w:lvlJc w:val="left"/>
    </w:lvl>
    <w:lvl w:ilvl="6" w:tplc="430208C2">
      <w:numFmt w:val="decimal"/>
      <w:lvlText w:val=""/>
      <w:lvlJc w:val="left"/>
    </w:lvl>
    <w:lvl w:ilvl="7" w:tplc="624C8F0A">
      <w:numFmt w:val="decimal"/>
      <w:lvlText w:val=""/>
      <w:lvlJc w:val="left"/>
    </w:lvl>
    <w:lvl w:ilvl="8" w:tplc="DE5E4094">
      <w:numFmt w:val="decimal"/>
      <w:lvlText w:val=""/>
      <w:lvlJc w:val="left"/>
    </w:lvl>
  </w:abstractNum>
  <w:abstractNum w:abstractNumId="2">
    <w:nsid w:val="00001238"/>
    <w:multiLevelType w:val="hybridMultilevel"/>
    <w:tmpl w:val="FFFFFFFF"/>
    <w:lvl w:ilvl="0" w:tplc="F110AB2E">
      <w:start w:val="8"/>
      <w:numFmt w:val="decimal"/>
      <w:lvlText w:val="%1."/>
      <w:lvlJc w:val="left"/>
    </w:lvl>
    <w:lvl w:ilvl="1" w:tplc="B2B414CC">
      <w:numFmt w:val="decimal"/>
      <w:lvlText w:val=""/>
      <w:lvlJc w:val="left"/>
    </w:lvl>
    <w:lvl w:ilvl="2" w:tplc="1DA49138">
      <w:numFmt w:val="decimal"/>
      <w:lvlText w:val=""/>
      <w:lvlJc w:val="left"/>
    </w:lvl>
    <w:lvl w:ilvl="3" w:tplc="A822B410">
      <w:numFmt w:val="decimal"/>
      <w:lvlText w:val=""/>
      <w:lvlJc w:val="left"/>
    </w:lvl>
    <w:lvl w:ilvl="4" w:tplc="53740AA2">
      <w:numFmt w:val="decimal"/>
      <w:lvlText w:val=""/>
      <w:lvlJc w:val="left"/>
    </w:lvl>
    <w:lvl w:ilvl="5" w:tplc="268C226C">
      <w:numFmt w:val="decimal"/>
      <w:lvlText w:val=""/>
      <w:lvlJc w:val="left"/>
    </w:lvl>
    <w:lvl w:ilvl="6" w:tplc="CAA846D0">
      <w:numFmt w:val="decimal"/>
      <w:lvlText w:val=""/>
      <w:lvlJc w:val="left"/>
    </w:lvl>
    <w:lvl w:ilvl="7" w:tplc="F45C0C52">
      <w:numFmt w:val="decimal"/>
      <w:lvlText w:val=""/>
      <w:lvlJc w:val="left"/>
    </w:lvl>
    <w:lvl w:ilvl="8" w:tplc="15D6307A">
      <w:numFmt w:val="decimal"/>
      <w:lvlText w:val=""/>
      <w:lvlJc w:val="left"/>
    </w:lvl>
  </w:abstractNum>
  <w:abstractNum w:abstractNumId="3">
    <w:nsid w:val="00001547"/>
    <w:multiLevelType w:val="hybridMultilevel"/>
    <w:tmpl w:val="FFFFFFFF"/>
    <w:lvl w:ilvl="0" w:tplc="415CD9E4">
      <w:start w:val="1"/>
      <w:numFmt w:val="bullet"/>
      <w:lvlText w:val="•"/>
      <w:lvlJc w:val="left"/>
    </w:lvl>
    <w:lvl w:ilvl="1" w:tplc="8E2222A0">
      <w:numFmt w:val="decimal"/>
      <w:lvlText w:val=""/>
      <w:lvlJc w:val="left"/>
    </w:lvl>
    <w:lvl w:ilvl="2" w:tplc="C20600AE">
      <w:numFmt w:val="decimal"/>
      <w:lvlText w:val=""/>
      <w:lvlJc w:val="left"/>
    </w:lvl>
    <w:lvl w:ilvl="3" w:tplc="5F3C06A4">
      <w:numFmt w:val="decimal"/>
      <w:lvlText w:val=""/>
      <w:lvlJc w:val="left"/>
    </w:lvl>
    <w:lvl w:ilvl="4" w:tplc="21F63594">
      <w:numFmt w:val="decimal"/>
      <w:lvlText w:val=""/>
      <w:lvlJc w:val="left"/>
    </w:lvl>
    <w:lvl w:ilvl="5" w:tplc="BD226514">
      <w:numFmt w:val="decimal"/>
      <w:lvlText w:val=""/>
      <w:lvlJc w:val="left"/>
    </w:lvl>
    <w:lvl w:ilvl="6" w:tplc="42D44130">
      <w:numFmt w:val="decimal"/>
      <w:lvlText w:val=""/>
      <w:lvlJc w:val="left"/>
    </w:lvl>
    <w:lvl w:ilvl="7" w:tplc="2AAA474E">
      <w:numFmt w:val="decimal"/>
      <w:lvlText w:val=""/>
      <w:lvlJc w:val="left"/>
    </w:lvl>
    <w:lvl w:ilvl="8" w:tplc="CB062446">
      <w:numFmt w:val="decimal"/>
      <w:lvlText w:val=""/>
      <w:lvlJc w:val="left"/>
    </w:lvl>
  </w:abstractNum>
  <w:abstractNum w:abstractNumId="4">
    <w:nsid w:val="000026A6"/>
    <w:multiLevelType w:val="hybridMultilevel"/>
    <w:tmpl w:val="FFFFFFFF"/>
    <w:lvl w:ilvl="0" w:tplc="D26857D2">
      <w:start w:val="1"/>
      <w:numFmt w:val="bullet"/>
      <w:lvlText w:val="•"/>
      <w:lvlJc w:val="left"/>
    </w:lvl>
    <w:lvl w:ilvl="1" w:tplc="AE9281C8">
      <w:numFmt w:val="decimal"/>
      <w:lvlText w:val=""/>
      <w:lvlJc w:val="left"/>
    </w:lvl>
    <w:lvl w:ilvl="2" w:tplc="7A1863E4">
      <w:numFmt w:val="decimal"/>
      <w:lvlText w:val=""/>
      <w:lvlJc w:val="left"/>
    </w:lvl>
    <w:lvl w:ilvl="3" w:tplc="A46C6A48">
      <w:numFmt w:val="decimal"/>
      <w:lvlText w:val=""/>
      <w:lvlJc w:val="left"/>
    </w:lvl>
    <w:lvl w:ilvl="4" w:tplc="BA04DFB0">
      <w:numFmt w:val="decimal"/>
      <w:lvlText w:val=""/>
      <w:lvlJc w:val="left"/>
    </w:lvl>
    <w:lvl w:ilvl="5" w:tplc="E3969A02">
      <w:numFmt w:val="decimal"/>
      <w:lvlText w:val=""/>
      <w:lvlJc w:val="left"/>
    </w:lvl>
    <w:lvl w:ilvl="6" w:tplc="BEFC5F0A">
      <w:numFmt w:val="decimal"/>
      <w:lvlText w:val=""/>
      <w:lvlJc w:val="left"/>
    </w:lvl>
    <w:lvl w:ilvl="7" w:tplc="9DF2FA8C">
      <w:numFmt w:val="decimal"/>
      <w:lvlText w:val=""/>
      <w:lvlJc w:val="left"/>
    </w:lvl>
    <w:lvl w:ilvl="8" w:tplc="6EB6B252">
      <w:numFmt w:val="decimal"/>
      <w:lvlText w:val=""/>
      <w:lvlJc w:val="left"/>
    </w:lvl>
  </w:abstractNum>
  <w:abstractNum w:abstractNumId="5">
    <w:nsid w:val="00002D12"/>
    <w:multiLevelType w:val="hybridMultilevel"/>
    <w:tmpl w:val="FFFFFFFF"/>
    <w:lvl w:ilvl="0" w:tplc="9C60A096">
      <w:start w:val="1"/>
      <w:numFmt w:val="bullet"/>
      <w:lvlText w:val="в"/>
      <w:lvlJc w:val="left"/>
    </w:lvl>
    <w:lvl w:ilvl="1" w:tplc="314A4388">
      <w:start w:val="1"/>
      <w:numFmt w:val="bullet"/>
      <w:lvlText w:val="•"/>
      <w:lvlJc w:val="left"/>
    </w:lvl>
    <w:lvl w:ilvl="2" w:tplc="0450B2FE">
      <w:numFmt w:val="decimal"/>
      <w:lvlText w:val=""/>
      <w:lvlJc w:val="left"/>
    </w:lvl>
    <w:lvl w:ilvl="3" w:tplc="44480FD0">
      <w:numFmt w:val="decimal"/>
      <w:lvlText w:val=""/>
      <w:lvlJc w:val="left"/>
    </w:lvl>
    <w:lvl w:ilvl="4" w:tplc="E444A046">
      <w:numFmt w:val="decimal"/>
      <w:lvlText w:val=""/>
      <w:lvlJc w:val="left"/>
    </w:lvl>
    <w:lvl w:ilvl="5" w:tplc="2B2E1320">
      <w:numFmt w:val="decimal"/>
      <w:lvlText w:val=""/>
      <w:lvlJc w:val="left"/>
    </w:lvl>
    <w:lvl w:ilvl="6" w:tplc="2EB64BEC">
      <w:numFmt w:val="decimal"/>
      <w:lvlText w:val=""/>
      <w:lvlJc w:val="left"/>
    </w:lvl>
    <w:lvl w:ilvl="7" w:tplc="FE721666">
      <w:numFmt w:val="decimal"/>
      <w:lvlText w:val=""/>
      <w:lvlJc w:val="left"/>
    </w:lvl>
    <w:lvl w:ilvl="8" w:tplc="BFB87B6E">
      <w:numFmt w:val="decimal"/>
      <w:lvlText w:val=""/>
      <w:lvlJc w:val="left"/>
    </w:lvl>
  </w:abstractNum>
  <w:abstractNum w:abstractNumId="6">
    <w:nsid w:val="0000305E"/>
    <w:multiLevelType w:val="hybridMultilevel"/>
    <w:tmpl w:val="FFFFFFFF"/>
    <w:lvl w:ilvl="0" w:tplc="1C789D82">
      <w:start w:val="1"/>
      <w:numFmt w:val="bullet"/>
      <w:lvlText w:val="•"/>
      <w:lvlJc w:val="left"/>
    </w:lvl>
    <w:lvl w:ilvl="1" w:tplc="14EAC632">
      <w:numFmt w:val="decimal"/>
      <w:lvlText w:val=""/>
      <w:lvlJc w:val="left"/>
    </w:lvl>
    <w:lvl w:ilvl="2" w:tplc="1E6217E4">
      <w:numFmt w:val="decimal"/>
      <w:lvlText w:val=""/>
      <w:lvlJc w:val="left"/>
    </w:lvl>
    <w:lvl w:ilvl="3" w:tplc="09847006">
      <w:numFmt w:val="decimal"/>
      <w:lvlText w:val=""/>
      <w:lvlJc w:val="left"/>
    </w:lvl>
    <w:lvl w:ilvl="4" w:tplc="F200849E">
      <w:numFmt w:val="decimal"/>
      <w:lvlText w:val=""/>
      <w:lvlJc w:val="left"/>
    </w:lvl>
    <w:lvl w:ilvl="5" w:tplc="10C008D4">
      <w:numFmt w:val="decimal"/>
      <w:lvlText w:val=""/>
      <w:lvlJc w:val="left"/>
    </w:lvl>
    <w:lvl w:ilvl="6" w:tplc="EE6C5550">
      <w:numFmt w:val="decimal"/>
      <w:lvlText w:val=""/>
      <w:lvlJc w:val="left"/>
    </w:lvl>
    <w:lvl w:ilvl="7" w:tplc="68D418EA">
      <w:numFmt w:val="decimal"/>
      <w:lvlText w:val=""/>
      <w:lvlJc w:val="left"/>
    </w:lvl>
    <w:lvl w:ilvl="8" w:tplc="2AF44B8E">
      <w:numFmt w:val="decimal"/>
      <w:lvlText w:val=""/>
      <w:lvlJc w:val="left"/>
    </w:lvl>
  </w:abstractNum>
  <w:abstractNum w:abstractNumId="7">
    <w:nsid w:val="000039B3"/>
    <w:multiLevelType w:val="hybridMultilevel"/>
    <w:tmpl w:val="FFFFFFFF"/>
    <w:lvl w:ilvl="0" w:tplc="ABC4EAD4">
      <w:start w:val="1"/>
      <w:numFmt w:val="bullet"/>
      <w:lvlText w:val="•"/>
      <w:lvlJc w:val="left"/>
    </w:lvl>
    <w:lvl w:ilvl="1" w:tplc="8F5E93C0">
      <w:numFmt w:val="decimal"/>
      <w:lvlText w:val=""/>
      <w:lvlJc w:val="left"/>
    </w:lvl>
    <w:lvl w:ilvl="2" w:tplc="BF4EA304">
      <w:numFmt w:val="decimal"/>
      <w:lvlText w:val=""/>
      <w:lvlJc w:val="left"/>
    </w:lvl>
    <w:lvl w:ilvl="3" w:tplc="437A0D6E">
      <w:numFmt w:val="decimal"/>
      <w:lvlText w:val=""/>
      <w:lvlJc w:val="left"/>
    </w:lvl>
    <w:lvl w:ilvl="4" w:tplc="8B023A1E">
      <w:numFmt w:val="decimal"/>
      <w:lvlText w:val=""/>
      <w:lvlJc w:val="left"/>
    </w:lvl>
    <w:lvl w:ilvl="5" w:tplc="0A42E68A">
      <w:numFmt w:val="decimal"/>
      <w:lvlText w:val=""/>
      <w:lvlJc w:val="left"/>
    </w:lvl>
    <w:lvl w:ilvl="6" w:tplc="E09EAAB0">
      <w:numFmt w:val="decimal"/>
      <w:lvlText w:val=""/>
      <w:lvlJc w:val="left"/>
    </w:lvl>
    <w:lvl w:ilvl="7" w:tplc="BE041886">
      <w:numFmt w:val="decimal"/>
      <w:lvlText w:val=""/>
      <w:lvlJc w:val="left"/>
    </w:lvl>
    <w:lvl w:ilvl="8" w:tplc="37AC3632">
      <w:numFmt w:val="decimal"/>
      <w:lvlText w:val=""/>
      <w:lvlJc w:val="left"/>
    </w:lvl>
  </w:abstractNum>
  <w:abstractNum w:abstractNumId="8">
    <w:nsid w:val="0000428B"/>
    <w:multiLevelType w:val="hybridMultilevel"/>
    <w:tmpl w:val="FFFFFFFF"/>
    <w:lvl w:ilvl="0" w:tplc="1B2CEFBE">
      <w:start w:val="1"/>
      <w:numFmt w:val="bullet"/>
      <w:lvlText w:val="с"/>
      <w:lvlJc w:val="left"/>
    </w:lvl>
    <w:lvl w:ilvl="1" w:tplc="EC0C0750">
      <w:start w:val="1"/>
      <w:numFmt w:val="bullet"/>
      <w:lvlText w:val="•"/>
      <w:lvlJc w:val="left"/>
    </w:lvl>
    <w:lvl w:ilvl="2" w:tplc="D584E00A">
      <w:numFmt w:val="decimal"/>
      <w:lvlText w:val=""/>
      <w:lvlJc w:val="left"/>
    </w:lvl>
    <w:lvl w:ilvl="3" w:tplc="99026C60">
      <w:numFmt w:val="decimal"/>
      <w:lvlText w:val=""/>
      <w:lvlJc w:val="left"/>
    </w:lvl>
    <w:lvl w:ilvl="4" w:tplc="00168F44">
      <w:numFmt w:val="decimal"/>
      <w:lvlText w:val=""/>
      <w:lvlJc w:val="left"/>
    </w:lvl>
    <w:lvl w:ilvl="5" w:tplc="B1F8280C">
      <w:numFmt w:val="decimal"/>
      <w:lvlText w:val=""/>
      <w:lvlJc w:val="left"/>
    </w:lvl>
    <w:lvl w:ilvl="6" w:tplc="BDE217B4">
      <w:numFmt w:val="decimal"/>
      <w:lvlText w:val=""/>
      <w:lvlJc w:val="left"/>
    </w:lvl>
    <w:lvl w:ilvl="7" w:tplc="C040EB3A">
      <w:numFmt w:val="decimal"/>
      <w:lvlText w:val=""/>
      <w:lvlJc w:val="left"/>
    </w:lvl>
    <w:lvl w:ilvl="8" w:tplc="AA120ED2">
      <w:numFmt w:val="decimal"/>
      <w:lvlText w:val=""/>
      <w:lvlJc w:val="left"/>
    </w:lvl>
  </w:abstractNum>
  <w:abstractNum w:abstractNumId="9">
    <w:nsid w:val="0000440D"/>
    <w:multiLevelType w:val="hybridMultilevel"/>
    <w:tmpl w:val="FFFFFFFF"/>
    <w:lvl w:ilvl="0" w:tplc="0F163BD8">
      <w:start w:val="2"/>
      <w:numFmt w:val="decimal"/>
      <w:lvlText w:val="%1."/>
      <w:lvlJc w:val="left"/>
    </w:lvl>
    <w:lvl w:ilvl="1" w:tplc="4C584DCC">
      <w:start w:val="1"/>
      <w:numFmt w:val="bullet"/>
      <w:lvlText w:val="•"/>
      <w:lvlJc w:val="left"/>
    </w:lvl>
    <w:lvl w:ilvl="2" w:tplc="0EECB6A6">
      <w:numFmt w:val="decimal"/>
      <w:lvlText w:val=""/>
      <w:lvlJc w:val="left"/>
    </w:lvl>
    <w:lvl w:ilvl="3" w:tplc="9BE88502">
      <w:numFmt w:val="decimal"/>
      <w:lvlText w:val=""/>
      <w:lvlJc w:val="left"/>
    </w:lvl>
    <w:lvl w:ilvl="4" w:tplc="FCE80DFA">
      <w:numFmt w:val="decimal"/>
      <w:lvlText w:val=""/>
      <w:lvlJc w:val="left"/>
    </w:lvl>
    <w:lvl w:ilvl="5" w:tplc="7B56325C">
      <w:numFmt w:val="decimal"/>
      <w:lvlText w:val=""/>
      <w:lvlJc w:val="left"/>
    </w:lvl>
    <w:lvl w:ilvl="6" w:tplc="64F698E4">
      <w:numFmt w:val="decimal"/>
      <w:lvlText w:val=""/>
      <w:lvlJc w:val="left"/>
    </w:lvl>
    <w:lvl w:ilvl="7" w:tplc="02B2C038">
      <w:numFmt w:val="decimal"/>
      <w:lvlText w:val=""/>
      <w:lvlJc w:val="left"/>
    </w:lvl>
    <w:lvl w:ilvl="8" w:tplc="BD74B000">
      <w:numFmt w:val="decimal"/>
      <w:lvlText w:val=""/>
      <w:lvlJc w:val="left"/>
    </w:lvl>
  </w:abstractNum>
  <w:abstractNum w:abstractNumId="10">
    <w:nsid w:val="00004509"/>
    <w:multiLevelType w:val="hybridMultilevel"/>
    <w:tmpl w:val="FFFFFFFF"/>
    <w:lvl w:ilvl="0" w:tplc="21CAC89C">
      <w:start w:val="7"/>
      <w:numFmt w:val="decimal"/>
      <w:lvlText w:val="%1."/>
      <w:lvlJc w:val="left"/>
    </w:lvl>
    <w:lvl w:ilvl="1" w:tplc="B9580834">
      <w:numFmt w:val="decimal"/>
      <w:lvlText w:val=""/>
      <w:lvlJc w:val="left"/>
    </w:lvl>
    <w:lvl w:ilvl="2" w:tplc="10AE3942">
      <w:numFmt w:val="decimal"/>
      <w:lvlText w:val=""/>
      <w:lvlJc w:val="left"/>
    </w:lvl>
    <w:lvl w:ilvl="3" w:tplc="228A8C22">
      <w:numFmt w:val="decimal"/>
      <w:lvlText w:val=""/>
      <w:lvlJc w:val="left"/>
    </w:lvl>
    <w:lvl w:ilvl="4" w:tplc="7B328B52">
      <w:numFmt w:val="decimal"/>
      <w:lvlText w:val=""/>
      <w:lvlJc w:val="left"/>
    </w:lvl>
    <w:lvl w:ilvl="5" w:tplc="62A24262">
      <w:numFmt w:val="decimal"/>
      <w:lvlText w:val=""/>
      <w:lvlJc w:val="left"/>
    </w:lvl>
    <w:lvl w:ilvl="6" w:tplc="FAD4325A">
      <w:numFmt w:val="decimal"/>
      <w:lvlText w:val=""/>
      <w:lvlJc w:val="left"/>
    </w:lvl>
    <w:lvl w:ilvl="7" w:tplc="2420372C">
      <w:numFmt w:val="decimal"/>
      <w:lvlText w:val=""/>
      <w:lvlJc w:val="left"/>
    </w:lvl>
    <w:lvl w:ilvl="8" w:tplc="F1388EF0">
      <w:numFmt w:val="decimal"/>
      <w:lvlText w:val=""/>
      <w:lvlJc w:val="left"/>
    </w:lvl>
  </w:abstractNum>
  <w:abstractNum w:abstractNumId="11">
    <w:nsid w:val="0000491C"/>
    <w:multiLevelType w:val="hybridMultilevel"/>
    <w:tmpl w:val="FFFFFFFF"/>
    <w:lvl w:ilvl="0" w:tplc="8FC4D8DE">
      <w:start w:val="1"/>
      <w:numFmt w:val="decimal"/>
      <w:lvlText w:val="3.%1."/>
      <w:lvlJc w:val="left"/>
    </w:lvl>
    <w:lvl w:ilvl="1" w:tplc="6CA224EA">
      <w:start w:val="1"/>
      <w:numFmt w:val="bullet"/>
      <w:lvlText w:val="•"/>
      <w:lvlJc w:val="left"/>
    </w:lvl>
    <w:lvl w:ilvl="2" w:tplc="85D47BE0">
      <w:numFmt w:val="decimal"/>
      <w:lvlText w:val=""/>
      <w:lvlJc w:val="left"/>
    </w:lvl>
    <w:lvl w:ilvl="3" w:tplc="BD22586C">
      <w:numFmt w:val="decimal"/>
      <w:lvlText w:val=""/>
      <w:lvlJc w:val="left"/>
    </w:lvl>
    <w:lvl w:ilvl="4" w:tplc="7C64806E">
      <w:numFmt w:val="decimal"/>
      <w:lvlText w:val=""/>
      <w:lvlJc w:val="left"/>
    </w:lvl>
    <w:lvl w:ilvl="5" w:tplc="78C6A546">
      <w:numFmt w:val="decimal"/>
      <w:lvlText w:val=""/>
      <w:lvlJc w:val="left"/>
    </w:lvl>
    <w:lvl w:ilvl="6" w:tplc="F3A6F2EA">
      <w:numFmt w:val="decimal"/>
      <w:lvlText w:val=""/>
      <w:lvlJc w:val="left"/>
    </w:lvl>
    <w:lvl w:ilvl="7" w:tplc="8EB2E30C">
      <w:numFmt w:val="decimal"/>
      <w:lvlText w:val=""/>
      <w:lvlJc w:val="left"/>
    </w:lvl>
    <w:lvl w:ilvl="8" w:tplc="DB38874C">
      <w:numFmt w:val="decimal"/>
      <w:lvlText w:val=""/>
      <w:lvlJc w:val="left"/>
    </w:lvl>
  </w:abstractNum>
  <w:abstractNum w:abstractNumId="12">
    <w:nsid w:val="00004D06"/>
    <w:multiLevelType w:val="hybridMultilevel"/>
    <w:tmpl w:val="FFFFFFFF"/>
    <w:lvl w:ilvl="0" w:tplc="F13401E2">
      <w:start w:val="1"/>
      <w:numFmt w:val="bullet"/>
      <w:lvlText w:val="•"/>
      <w:lvlJc w:val="left"/>
    </w:lvl>
    <w:lvl w:ilvl="1" w:tplc="871EFFBC">
      <w:start w:val="1"/>
      <w:numFmt w:val="bullet"/>
      <w:lvlText w:val="•"/>
      <w:lvlJc w:val="left"/>
    </w:lvl>
    <w:lvl w:ilvl="2" w:tplc="8C96B872">
      <w:numFmt w:val="decimal"/>
      <w:lvlText w:val=""/>
      <w:lvlJc w:val="left"/>
    </w:lvl>
    <w:lvl w:ilvl="3" w:tplc="A07A0164">
      <w:numFmt w:val="decimal"/>
      <w:lvlText w:val=""/>
      <w:lvlJc w:val="left"/>
    </w:lvl>
    <w:lvl w:ilvl="4" w:tplc="A006B58E">
      <w:numFmt w:val="decimal"/>
      <w:lvlText w:val=""/>
      <w:lvlJc w:val="left"/>
    </w:lvl>
    <w:lvl w:ilvl="5" w:tplc="77E4D51E">
      <w:numFmt w:val="decimal"/>
      <w:lvlText w:val=""/>
      <w:lvlJc w:val="left"/>
    </w:lvl>
    <w:lvl w:ilvl="6" w:tplc="69844F0A">
      <w:numFmt w:val="decimal"/>
      <w:lvlText w:val=""/>
      <w:lvlJc w:val="left"/>
    </w:lvl>
    <w:lvl w:ilvl="7" w:tplc="B42CA056">
      <w:numFmt w:val="decimal"/>
      <w:lvlText w:val=""/>
      <w:lvlJc w:val="left"/>
    </w:lvl>
    <w:lvl w:ilvl="8" w:tplc="80108764">
      <w:numFmt w:val="decimal"/>
      <w:lvlText w:val=""/>
      <w:lvlJc w:val="left"/>
    </w:lvl>
  </w:abstractNum>
  <w:abstractNum w:abstractNumId="13">
    <w:nsid w:val="00004DB7"/>
    <w:multiLevelType w:val="hybridMultilevel"/>
    <w:tmpl w:val="FFFFFFFF"/>
    <w:lvl w:ilvl="0" w:tplc="9C3413A8">
      <w:start w:val="1"/>
      <w:numFmt w:val="bullet"/>
      <w:lvlText w:val="•"/>
      <w:lvlJc w:val="left"/>
    </w:lvl>
    <w:lvl w:ilvl="1" w:tplc="83FCE77C">
      <w:numFmt w:val="decimal"/>
      <w:lvlText w:val=""/>
      <w:lvlJc w:val="left"/>
    </w:lvl>
    <w:lvl w:ilvl="2" w:tplc="FC4463C4">
      <w:numFmt w:val="decimal"/>
      <w:lvlText w:val=""/>
      <w:lvlJc w:val="left"/>
    </w:lvl>
    <w:lvl w:ilvl="3" w:tplc="ED440742">
      <w:numFmt w:val="decimal"/>
      <w:lvlText w:val=""/>
      <w:lvlJc w:val="left"/>
    </w:lvl>
    <w:lvl w:ilvl="4" w:tplc="B7526F96">
      <w:numFmt w:val="decimal"/>
      <w:lvlText w:val=""/>
      <w:lvlJc w:val="left"/>
    </w:lvl>
    <w:lvl w:ilvl="5" w:tplc="6672BEEE">
      <w:numFmt w:val="decimal"/>
      <w:lvlText w:val=""/>
      <w:lvlJc w:val="left"/>
    </w:lvl>
    <w:lvl w:ilvl="6" w:tplc="5E72A30E">
      <w:numFmt w:val="decimal"/>
      <w:lvlText w:val=""/>
      <w:lvlJc w:val="left"/>
    </w:lvl>
    <w:lvl w:ilvl="7" w:tplc="DA966CE6">
      <w:numFmt w:val="decimal"/>
      <w:lvlText w:val=""/>
      <w:lvlJc w:val="left"/>
    </w:lvl>
    <w:lvl w:ilvl="8" w:tplc="4F3E52E2">
      <w:numFmt w:val="decimal"/>
      <w:lvlText w:val=""/>
      <w:lvlJc w:val="left"/>
    </w:lvl>
  </w:abstractNum>
  <w:abstractNum w:abstractNumId="14">
    <w:nsid w:val="00004DC8"/>
    <w:multiLevelType w:val="hybridMultilevel"/>
    <w:tmpl w:val="FFFFFFFF"/>
    <w:lvl w:ilvl="0" w:tplc="F1F4B5BE">
      <w:start w:val="5"/>
      <w:numFmt w:val="decimal"/>
      <w:lvlText w:val="%1."/>
      <w:lvlJc w:val="left"/>
    </w:lvl>
    <w:lvl w:ilvl="1" w:tplc="B02E8A48">
      <w:start w:val="1"/>
      <w:numFmt w:val="bullet"/>
      <w:lvlText w:val="•"/>
      <w:lvlJc w:val="left"/>
    </w:lvl>
    <w:lvl w:ilvl="2" w:tplc="6060C5C0">
      <w:numFmt w:val="decimal"/>
      <w:lvlText w:val=""/>
      <w:lvlJc w:val="left"/>
    </w:lvl>
    <w:lvl w:ilvl="3" w:tplc="12E05A72">
      <w:numFmt w:val="decimal"/>
      <w:lvlText w:val=""/>
      <w:lvlJc w:val="left"/>
    </w:lvl>
    <w:lvl w:ilvl="4" w:tplc="474488F6">
      <w:numFmt w:val="decimal"/>
      <w:lvlText w:val=""/>
      <w:lvlJc w:val="left"/>
    </w:lvl>
    <w:lvl w:ilvl="5" w:tplc="C8ACF4EE">
      <w:numFmt w:val="decimal"/>
      <w:lvlText w:val=""/>
      <w:lvlJc w:val="left"/>
    </w:lvl>
    <w:lvl w:ilvl="6" w:tplc="D2CA0618">
      <w:numFmt w:val="decimal"/>
      <w:lvlText w:val=""/>
      <w:lvlJc w:val="left"/>
    </w:lvl>
    <w:lvl w:ilvl="7" w:tplc="4AF62552">
      <w:numFmt w:val="decimal"/>
      <w:lvlText w:val=""/>
      <w:lvlJc w:val="left"/>
    </w:lvl>
    <w:lvl w:ilvl="8" w:tplc="17BA9F4A">
      <w:numFmt w:val="decimal"/>
      <w:lvlText w:val=""/>
      <w:lvlJc w:val="left"/>
    </w:lvl>
  </w:abstractNum>
  <w:abstractNum w:abstractNumId="15">
    <w:nsid w:val="000054DE"/>
    <w:multiLevelType w:val="hybridMultilevel"/>
    <w:tmpl w:val="FFFFFFFF"/>
    <w:lvl w:ilvl="0" w:tplc="F47E2F1C">
      <w:start w:val="4"/>
      <w:numFmt w:val="decimal"/>
      <w:lvlText w:val="%1."/>
      <w:lvlJc w:val="left"/>
    </w:lvl>
    <w:lvl w:ilvl="1" w:tplc="C1A8DE0A">
      <w:numFmt w:val="decimal"/>
      <w:lvlText w:val=""/>
      <w:lvlJc w:val="left"/>
    </w:lvl>
    <w:lvl w:ilvl="2" w:tplc="CF744B6E">
      <w:numFmt w:val="decimal"/>
      <w:lvlText w:val=""/>
      <w:lvlJc w:val="left"/>
    </w:lvl>
    <w:lvl w:ilvl="3" w:tplc="1A4056C2">
      <w:numFmt w:val="decimal"/>
      <w:lvlText w:val=""/>
      <w:lvlJc w:val="left"/>
    </w:lvl>
    <w:lvl w:ilvl="4" w:tplc="D45C65CE">
      <w:numFmt w:val="decimal"/>
      <w:lvlText w:val=""/>
      <w:lvlJc w:val="left"/>
    </w:lvl>
    <w:lvl w:ilvl="5" w:tplc="EDA42B74">
      <w:numFmt w:val="decimal"/>
      <w:lvlText w:val=""/>
      <w:lvlJc w:val="left"/>
    </w:lvl>
    <w:lvl w:ilvl="6" w:tplc="5186D496">
      <w:numFmt w:val="decimal"/>
      <w:lvlText w:val=""/>
      <w:lvlJc w:val="left"/>
    </w:lvl>
    <w:lvl w:ilvl="7" w:tplc="11EC0564">
      <w:numFmt w:val="decimal"/>
      <w:lvlText w:val=""/>
      <w:lvlJc w:val="left"/>
    </w:lvl>
    <w:lvl w:ilvl="8" w:tplc="2FF8B678">
      <w:numFmt w:val="decimal"/>
      <w:lvlText w:val=""/>
      <w:lvlJc w:val="left"/>
    </w:lvl>
  </w:abstractNum>
  <w:abstractNum w:abstractNumId="16">
    <w:nsid w:val="00005D03"/>
    <w:multiLevelType w:val="hybridMultilevel"/>
    <w:tmpl w:val="FFFFFFFF"/>
    <w:lvl w:ilvl="0" w:tplc="FD08BDEC">
      <w:start w:val="4"/>
      <w:numFmt w:val="decimal"/>
      <w:lvlText w:val="%1."/>
      <w:lvlJc w:val="left"/>
    </w:lvl>
    <w:lvl w:ilvl="1" w:tplc="814EEBB2">
      <w:numFmt w:val="decimal"/>
      <w:lvlText w:val=""/>
      <w:lvlJc w:val="left"/>
    </w:lvl>
    <w:lvl w:ilvl="2" w:tplc="BB4CD196">
      <w:numFmt w:val="decimal"/>
      <w:lvlText w:val=""/>
      <w:lvlJc w:val="left"/>
    </w:lvl>
    <w:lvl w:ilvl="3" w:tplc="1B74898C">
      <w:numFmt w:val="decimal"/>
      <w:lvlText w:val=""/>
      <w:lvlJc w:val="left"/>
    </w:lvl>
    <w:lvl w:ilvl="4" w:tplc="63C862E4">
      <w:numFmt w:val="decimal"/>
      <w:lvlText w:val=""/>
      <w:lvlJc w:val="left"/>
    </w:lvl>
    <w:lvl w:ilvl="5" w:tplc="4B3497BA">
      <w:numFmt w:val="decimal"/>
      <w:lvlText w:val=""/>
      <w:lvlJc w:val="left"/>
    </w:lvl>
    <w:lvl w:ilvl="6" w:tplc="36A8565E">
      <w:numFmt w:val="decimal"/>
      <w:lvlText w:val=""/>
      <w:lvlJc w:val="left"/>
    </w:lvl>
    <w:lvl w:ilvl="7" w:tplc="CBCA9CA4">
      <w:numFmt w:val="decimal"/>
      <w:lvlText w:val=""/>
      <w:lvlJc w:val="left"/>
    </w:lvl>
    <w:lvl w:ilvl="8" w:tplc="E1760466">
      <w:numFmt w:val="decimal"/>
      <w:lvlText w:val=""/>
      <w:lvlJc w:val="left"/>
    </w:lvl>
  </w:abstractNum>
  <w:abstractNum w:abstractNumId="17">
    <w:nsid w:val="00006443"/>
    <w:multiLevelType w:val="hybridMultilevel"/>
    <w:tmpl w:val="FFFFFFFF"/>
    <w:lvl w:ilvl="0" w:tplc="7ABA9398">
      <w:start w:val="1"/>
      <w:numFmt w:val="bullet"/>
      <w:lvlText w:val="•"/>
      <w:lvlJc w:val="left"/>
    </w:lvl>
    <w:lvl w:ilvl="1" w:tplc="A596D920">
      <w:numFmt w:val="decimal"/>
      <w:lvlText w:val=""/>
      <w:lvlJc w:val="left"/>
    </w:lvl>
    <w:lvl w:ilvl="2" w:tplc="55344344">
      <w:numFmt w:val="decimal"/>
      <w:lvlText w:val=""/>
      <w:lvlJc w:val="left"/>
    </w:lvl>
    <w:lvl w:ilvl="3" w:tplc="D3CCCF22">
      <w:numFmt w:val="decimal"/>
      <w:lvlText w:val=""/>
      <w:lvlJc w:val="left"/>
    </w:lvl>
    <w:lvl w:ilvl="4" w:tplc="C6BCC60E">
      <w:numFmt w:val="decimal"/>
      <w:lvlText w:val=""/>
      <w:lvlJc w:val="left"/>
    </w:lvl>
    <w:lvl w:ilvl="5" w:tplc="C0B8E246">
      <w:numFmt w:val="decimal"/>
      <w:lvlText w:val=""/>
      <w:lvlJc w:val="left"/>
    </w:lvl>
    <w:lvl w:ilvl="6" w:tplc="36B8B10E">
      <w:numFmt w:val="decimal"/>
      <w:lvlText w:val=""/>
      <w:lvlJc w:val="left"/>
    </w:lvl>
    <w:lvl w:ilvl="7" w:tplc="10C6E79E">
      <w:numFmt w:val="decimal"/>
      <w:lvlText w:val=""/>
      <w:lvlJc w:val="left"/>
    </w:lvl>
    <w:lvl w:ilvl="8" w:tplc="41E67DAC">
      <w:numFmt w:val="decimal"/>
      <w:lvlText w:val=""/>
      <w:lvlJc w:val="left"/>
    </w:lvl>
  </w:abstractNum>
  <w:abstractNum w:abstractNumId="18">
    <w:nsid w:val="000066BB"/>
    <w:multiLevelType w:val="hybridMultilevel"/>
    <w:tmpl w:val="FFFFFFFF"/>
    <w:lvl w:ilvl="0" w:tplc="987AED8A">
      <w:start w:val="1"/>
      <w:numFmt w:val="bullet"/>
      <w:lvlText w:val="•"/>
      <w:lvlJc w:val="left"/>
    </w:lvl>
    <w:lvl w:ilvl="1" w:tplc="8C4255DA">
      <w:start w:val="6"/>
      <w:numFmt w:val="decimal"/>
      <w:lvlText w:val="%2."/>
      <w:lvlJc w:val="left"/>
    </w:lvl>
    <w:lvl w:ilvl="2" w:tplc="11DC759A">
      <w:numFmt w:val="decimal"/>
      <w:lvlText w:val=""/>
      <w:lvlJc w:val="left"/>
    </w:lvl>
    <w:lvl w:ilvl="3" w:tplc="F95A735E">
      <w:numFmt w:val="decimal"/>
      <w:lvlText w:val=""/>
      <w:lvlJc w:val="left"/>
    </w:lvl>
    <w:lvl w:ilvl="4" w:tplc="51AA4F36">
      <w:numFmt w:val="decimal"/>
      <w:lvlText w:val=""/>
      <w:lvlJc w:val="left"/>
    </w:lvl>
    <w:lvl w:ilvl="5" w:tplc="4DB4729C">
      <w:numFmt w:val="decimal"/>
      <w:lvlText w:val=""/>
      <w:lvlJc w:val="left"/>
    </w:lvl>
    <w:lvl w:ilvl="6" w:tplc="5FB88BF4">
      <w:numFmt w:val="decimal"/>
      <w:lvlText w:val=""/>
      <w:lvlJc w:val="left"/>
    </w:lvl>
    <w:lvl w:ilvl="7" w:tplc="9E1ADB56">
      <w:numFmt w:val="decimal"/>
      <w:lvlText w:val=""/>
      <w:lvlJc w:val="left"/>
    </w:lvl>
    <w:lvl w:ilvl="8" w:tplc="0ED44FE2">
      <w:numFmt w:val="decimal"/>
      <w:lvlText w:val=""/>
      <w:lvlJc w:val="left"/>
    </w:lvl>
  </w:abstractNum>
  <w:abstractNum w:abstractNumId="19">
    <w:nsid w:val="0000701F"/>
    <w:multiLevelType w:val="hybridMultilevel"/>
    <w:tmpl w:val="FFFFFFFF"/>
    <w:lvl w:ilvl="0" w:tplc="62F23D46">
      <w:start w:val="7"/>
      <w:numFmt w:val="decimal"/>
      <w:lvlText w:val="%1."/>
      <w:lvlJc w:val="left"/>
    </w:lvl>
    <w:lvl w:ilvl="1" w:tplc="F8989B96">
      <w:numFmt w:val="decimal"/>
      <w:lvlText w:val=""/>
      <w:lvlJc w:val="left"/>
    </w:lvl>
    <w:lvl w:ilvl="2" w:tplc="5B0EB294">
      <w:numFmt w:val="decimal"/>
      <w:lvlText w:val=""/>
      <w:lvlJc w:val="left"/>
    </w:lvl>
    <w:lvl w:ilvl="3" w:tplc="7FF45A82">
      <w:numFmt w:val="decimal"/>
      <w:lvlText w:val=""/>
      <w:lvlJc w:val="left"/>
    </w:lvl>
    <w:lvl w:ilvl="4" w:tplc="B8FAD510">
      <w:numFmt w:val="decimal"/>
      <w:lvlText w:val=""/>
      <w:lvlJc w:val="left"/>
    </w:lvl>
    <w:lvl w:ilvl="5" w:tplc="5AC4636E">
      <w:numFmt w:val="decimal"/>
      <w:lvlText w:val=""/>
      <w:lvlJc w:val="left"/>
    </w:lvl>
    <w:lvl w:ilvl="6" w:tplc="EA240BB4">
      <w:numFmt w:val="decimal"/>
      <w:lvlText w:val=""/>
      <w:lvlJc w:val="left"/>
    </w:lvl>
    <w:lvl w:ilvl="7" w:tplc="5B6A5380">
      <w:numFmt w:val="decimal"/>
      <w:lvlText w:val=""/>
      <w:lvlJc w:val="left"/>
    </w:lvl>
    <w:lvl w:ilvl="8" w:tplc="BDA609D8">
      <w:numFmt w:val="decimal"/>
      <w:lvlText w:val=""/>
      <w:lvlJc w:val="left"/>
    </w:lvl>
  </w:abstractNum>
  <w:abstractNum w:abstractNumId="20">
    <w:nsid w:val="0000767D"/>
    <w:multiLevelType w:val="hybridMultilevel"/>
    <w:tmpl w:val="FFFFFFFF"/>
    <w:lvl w:ilvl="0" w:tplc="D7AA2650">
      <w:start w:val="6"/>
      <w:numFmt w:val="decimal"/>
      <w:lvlText w:val="%1."/>
      <w:lvlJc w:val="left"/>
    </w:lvl>
    <w:lvl w:ilvl="1" w:tplc="3AFC49E2">
      <w:numFmt w:val="decimal"/>
      <w:lvlText w:val=""/>
      <w:lvlJc w:val="left"/>
    </w:lvl>
    <w:lvl w:ilvl="2" w:tplc="C8E0D9DA">
      <w:numFmt w:val="decimal"/>
      <w:lvlText w:val=""/>
      <w:lvlJc w:val="left"/>
    </w:lvl>
    <w:lvl w:ilvl="3" w:tplc="2542CB7A">
      <w:numFmt w:val="decimal"/>
      <w:lvlText w:val=""/>
      <w:lvlJc w:val="left"/>
    </w:lvl>
    <w:lvl w:ilvl="4" w:tplc="7EDA0814">
      <w:numFmt w:val="decimal"/>
      <w:lvlText w:val=""/>
      <w:lvlJc w:val="left"/>
    </w:lvl>
    <w:lvl w:ilvl="5" w:tplc="3836D5F8">
      <w:numFmt w:val="decimal"/>
      <w:lvlText w:val=""/>
      <w:lvlJc w:val="left"/>
    </w:lvl>
    <w:lvl w:ilvl="6" w:tplc="04E63BF2">
      <w:numFmt w:val="decimal"/>
      <w:lvlText w:val=""/>
      <w:lvlJc w:val="left"/>
    </w:lvl>
    <w:lvl w:ilvl="7" w:tplc="42E4B09A">
      <w:numFmt w:val="decimal"/>
      <w:lvlText w:val=""/>
      <w:lvlJc w:val="left"/>
    </w:lvl>
    <w:lvl w:ilvl="8" w:tplc="8A9E71B8">
      <w:numFmt w:val="decimal"/>
      <w:lvlText w:val=""/>
      <w:lvlJc w:val="left"/>
    </w:lvl>
  </w:abstractNum>
  <w:abstractNum w:abstractNumId="21">
    <w:nsid w:val="00007A5A"/>
    <w:multiLevelType w:val="hybridMultilevel"/>
    <w:tmpl w:val="FFFFFFFF"/>
    <w:lvl w:ilvl="0" w:tplc="2842E38E">
      <w:start w:val="5"/>
      <w:numFmt w:val="decimal"/>
      <w:lvlText w:val="%1."/>
      <w:lvlJc w:val="left"/>
    </w:lvl>
    <w:lvl w:ilvl="1" w:tplc="58648BB4">
      <w:numFmt w:val="decimal"/>
      <w:lvlText w:val=""/>
      <w:lvlJc w:val="left"/>
    </w:lvl>
    <w:lvl w:ilvl="2" w:tplc="19BCB746">
      <w:numFmt w:val="decimal"/>
      <w:lvlText w:val=""/>
      <w:lvlJc w:val="left"/>
    </w:lvl>
    <w:lvl w:ilvl="3" w:tplc="80188B72">
      <w:numFmt w:val="decimal"/>
      <w:lvlText w:val=""/>
      <w:lvlJc w:val="left"/>
    </w:lvl>
    <w:lvl w:ilvl="4" w:tplc="291A149A">
      <w:numFmt w:val="decimal"/>
      <w:lvlText w:val=""/>
      <w:lvlJc w:val="left"/>
    </w:lvl>
    <w:lvl w:ilvl="5" w:tplc="C0C8427E">
      <w:numFmt w:val="decimal"/>
      <w:lvlText w:val=""/>
      <w:lvlJc w:val="left"/>
    </w:lvl>
    <w:lvl w:ilvl="6" w:tplc="5DDE7856">
      <w:numFmt w:val="decimal"/>
      <w:lvlText w:val=""/>
      <w:lvlJc w:val="left"/>
    </w:lvl>
    <w:lvl w:ilvl="7" w:tplc="14F42D14">
      <w:numFmt w:val="decimal"/>
      <w:lvlText w:val=""/>
      <w:lvlJc w:val="left"/>
    </w:lvl>
    <w:lvl w:ilvl="8" w:tplc="C9D44ED0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038"/>
    <w:rsid w:val="004350CE"/>
    <w:rsid w:val="00592100"/>
    <w:rsid w:val="006016C3"/>
    <w:rsid w:val="00642055"/>
    <w:rsid w:val="006A77C4"/>
    <w:rsid w:val="007F6038"/>
    <w:rsid w:val="009D74F0"/>
    <w:rsid w:val="00A710C2"/>
    <w:rsid w:val="00C361C6"/>
    <w:rsid w:val="00DA59DC"/>
    <w:rsid w:val="00DC64B6"/>
    <w:rsid w:val="00E410C4"/>
    <w:rsid w:val="00F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3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2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3171</Words>
  <Characters>18079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Windows User</dc:creator>
  <cp:keywords/>
  <dc:description/>
  <cp:lastModifiedBy>Методист</cp:lastModifiedBy>
  <cp:revision>4</cp:revision>
  <cp:lastPrinted>2022-01-20T00:37:00Z</cp:lastPrinted>
  <dcterms:created xsi:type="dcterms:W3CDTF">2022-01-20T00:38:00Z</dcterms:created>
  <dcterms:modified xsi:type="dcterms:W3CDTF">2022-01-20T05:48:00Z</dcterms:modified>
</cp:coreProperties>
</file>