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89" w:rsidRDefault="000E2F89" w:rsidP="00162880">
      <w:pPr>
        <w:ind w:hanging="108"/>
        <w:jc w:val="center"/>
        <w:outlineLvl w:val="0"/>
        <w:rPr>
          <w:b/>
          <w:bCs/>
          <w:sz w:val="32"/>
          <w:szCs w:val="32"/>
        </w:rPr>
      </w:pPr>
      <w:r w:rsidRPr="00162880">
        <w:rPr>
          <w:b/>
          <w:bCs/>
          <w:sz w:val="32"/>
          <w:szCs w:val="32"/>
        </w:rPr>
        <w:t>Уважаемые родители!</w:t>
      </w:r>
    </w:p>
    <w:p w:rsidR="000E2F89" w:rsidRDefault="000E2F89" w:rsidP="00162880">
      <w:pPr>
        <w:ind w:hanging="108"/>
        <w:jc w:val="center"/>
        <w:outlineLvl w:val="0"/>
        <w:rPr>
          <w:b/>
          <w:bCs/>
          <w:sz w:val="32"/>
          <w:szCs w:val="32"/>
        </w:rPr>
      </w:pPr>
    </w:p>
    <w:p w:rsidR="000E2F89" w:rsidRPr="00162880" w:rsidRDefault="000E2F89" w:rsidP="00162880">
      <w:pPr>
        <w:ind w:hanging="108"/>
        <w:outlineLvl w:val="0"/>
        <w:rPr>
          <w:sz w:val="28"/>
          <w:szCs w:val="28"/>
        </w:rPr>
      </w:pPr>
      <w:r>
        <w:rPr>
          <w:sz w:val="28"/>
          <w:szCs w:val="28"/>
        </w:rPr>
        <w:t>При оплате за детский сад по реквизитам просим вас обратить внимание на ИНН, КБК и расчетный счет учреждения.</w:t>
      </w:r>
    </w:p>
    <w:p w:rsidR="000E2F89" w:rsidRDefault="000E2F89" w:rsidP="0078041A">
      <w:pPr>
        <w:ind w:hanging="108"/>
        <w:outlineLvl w:val="0"/>
        <w:rPr>
          <w:b/>
          <w:bCs/>
        </w:rPr>
      </w:pPr>
    </w:p>
    <w:p w:rsidR="000E2F89" w:rsidRPr="00F35E47" w:rsidRDefault="000E2F89" w:rsidP="0078041A">
      <w:pPr>
        <w:ind w:hanging="108"/>
        <w:outlineLvl w:val="0"/>
        <w:rPr>
          <w:b/>
          <w:bCs/>
        </w:rPr>
      </w:pPr>
      <w:r w:rsidRPr="00F35E47">
        <w:rPr>
          <w:b/>
          <w:bCs/>
        </w:rPr>
        <w:t>Реквизиты:</w:t>
      </w:r>
    </w:p>
    <w:p w:rsidR="000E2F89" w:rsidRPr="00F35E47" w:rsidRDefault="000E2F89" w:rsidP="0078041A">
      <w:pPr>
        <w:ind w:hanging="108"/>
        <w:outlineLvl w:val="0"/>
      </w:pPr>
      <w:r w:rsidRPr="00F35E47">
        <w:t>Муниципальное  бюджетное дошкольное</w:t>
      </w:r>
    </w:p>
    <w:p w:rsidR="000E2F89" w:rsidRPr="00F35E47" w:rsidRDefault="000E2F89" w:rsidP="0078041A">
      <w:pPr>
        <w:ind w:hanging="108"/>
        <w:outlineLvl w:val="0"/>
      </w:pPr>
      <w:r w:rsidRPr="00F35E47">
        <w:t>образовательное учреждение</w:t>
      </w:r>
    </w:p>
    <w:p w:rsidR="000E2F89" w:rsidRPr="00F35E47" w:rsidRDefault="000E2F89" w:rsidP="0078041A">
      <w:pPr>
        <w:ind w:hanging="108"/>
        <w:outlineLvl w:val="0"/>
      </w:pPr>
      <w:r w:rsidRPr="00F35E47">
        <w:t>детский сад №7 «Островок» пгт. Ноглики</w:t>
      </w:r>
    </w:p>
    <w:p w:rsidR="000E2F89" w:rsidRPr="00F35E47" w:rsidRDefault="000E2F89" w:rsidP="0078041A">
      <w:pPr>
        <w:ind w:hanging="108"/>
        <w:outlineLvl w:val="0"/>
        <w:rPr>
          <w:u w:val="single"/>
        </w:rPr>
      </w:pPr>
      <w:r w:rsidRPr="00F35E47">
        <w:t>(МБДОУ д/с № 7 «Островок» пгт. Ноглики)</w:t>
      </w:r>
    </w:p>
    <w:p w:rsidR="000E2F89" w:rsidRPr="00F35E47" w:rsidRDefault="000E2F89" w:rsidP="0078041A">
      <w:pPr>
        <w:ind w:hanging="108"/>
        <w:outlineLvl w:val="0"/>
      </w:pPr>
      <w:r w:rsidRPr="00F35E47">
        <w:t>Юр. адрес: 694450,пгт. Ноглики, ул.Гагарина д. 5</w:t>
      </w:r>
    </w:p>
    <w:p w:rsidR="000E2F89" w:rsidRPr="00F35E47" w:rsidRDefault="000E2F89" w:rsidP="00F35E47">
      <w:pPr>
        <w:ind w:hanging="108"/>
        <w:outlineLvl w:val="0"/>
      </w:pPr>
      <w:r w:rsidRPr="00F35E47">
        <w:t>Почтовый адрес: 694450,пгт. Ноглики, ул.Гагарина д. 5</w:t>
      </w:r>
    </w:p>
    <w:p w:rsidR="000E2F89" w:rsidRPr="00F35E47" w:rsidRDefault="000E2F89" w:rsidP="0078041A">
      <w:pPr>
        <w:ind w:hanging="108"/>
      </w:pPr>
      <w:r w:rsidRPr="00F35E47">
        <w:t>УФК по Сахалинской области</w:t>
      </w:r>
    </w:p>
    <w:p w:rsidR="000E2F89" w:rsidRPr="00F35E47" w:rsidRDefault="000E2F89" w:rsidP="00F35E47">
      <w:pPr>
        <w:ind w:hanging="108"/>
        <w:rPr>
          <w:b/>
          <w:bCs/>
        </w:rPr>
      </w:pPr>
      <w:r w:rsidRPr="00F35E47">
        <w:rPr>
          <w:b/>
          <w:bCs/>
        </w:rPr>
        <w:t xml:space="preserve">(Финуправление МО «Городской округ Ногликский» </w:t>
      </w:r>
    </w:p>
    <w:p w:rsidR="000E2F89" w:rsidRPr="00F35E47" w:rsidRDefault="000E2F89" w:rsidP="00F35E47">
      <w:pPr>
        <w:ind w:hanging="108"/>
        <w:rPr>
          <w:b/>
          <w:bCs/>
        </w:rPr>
      </w:pPr>
      <w:r w:rsidRPr="00F35E47">
        <w:rPr>
          <w:b/>
          <w:bCs/>
        </w:rPr>
        <w:t>МБДОУ д/с № 7 «Островок» пгт. Ноглики)</w:t>
      </w:r>
    </w:p>
    <w:p w:rsidR="000E2F89" w:rsidRPr="00F35E47" w:rsidRDefault="000E2F89" w:rsidP="00F35E47">
      <w:pPr>
        <w:ind w:hanging="108"/>
      </w:pPr>
      <w:r w:rsidRPr="00F35E47">
        <w:t>Отделение Южно-Сахалинск</w:t>
      </w:r>
    </w:p>
    <w:p w:rsidR="000E2F89" w:rsidRPr="00F35E47" w:rsidRDefault="000E2F89" w:rsidP="0078041A">
      <w:pPr>
        <w:ind w:hanging="108"/>
      </w:pPr>
      <w:r w:rsidRPr="00F35E47">
        <w:t>Л/с  2</w:t>
      </w:r>
      <w:r>
        <w:t>19</w:t>
      </w:r>
      <w:r w:rsidRPr="00F35E47">
        <w:t xml:space="preserve">07000010 </w:t>
      </w:r>
    </w:p>
    <w:p w:rsidR="000E2F89" w:rsidRPr="00AB1713" w:rsidRDefault="000E2F89" w:rsidP="0078041A">
      <w:pPr>
        <w:ind w:hanging="108"/>
        <w:rPr>
          <w:b/>
          <w:bCs/>
        </w:rPr>
      </w:pPr>
      <w:r w:rsidRPr="00AB1713">
        <w:rPr>
          <w:b/>
          <w:bCs/>
        </w:rPr>
        <w:t>ИНН 6513002999</w:t>
      </w:r>
    </w:p>
    <w:p w:rsidR="000E2F89" w:rsidRPr="00F35E47" w:rsidRDefault="000E2F89" w:rsidP="0078041A">
      <w:pPr>
        <w:ind w:hanging="108"/>
      </w:pPr>
      <w:r w:rsidRPr="00F35E47">
        <w:t>КПП  651301001</w:t>
      </w:r>
    </w:p>
    <w:p w:rsidR="000E2F89" w:rsidRPr="00AB1713" w:rsidRDefault="000E2F89" w:rsidP="00F35E47">
      <w:pPr>
        <w:ind w:left="-142"/>
        <w:rPr>
          <w:b/>
          <w:bCs/>
        </w:rPr>
      </w:pPr>
      <w:r w:rsidRPr="00AB1713">
        <w:rPr>
          <w:b/>
          <w:bCs/>
        </w:rPr>
        <w:t>Р/сч. 40701810964011000005</w:t>
      </w:r>
    </w:p>
    <w:p w:rsidR="000E2F89" w:rsidRPr="00F35E47" w:rsidRDefault="000E2F89" w:rsidP="0078041A">
      <w:pPr>
        <w:ind w:hanging="108"/>
      </w:pPr>
      <w:r w:rsidRPr="00F35E47">
        <w:t>БИК 046401001</w:t>
      </w:r>
    </w:p>
    <w:p w:rsidR="000E2F89" w:rsidRPr="00F35E47" w:rsidRDefault="000E2F89" w:rsidP="0062034F">
      <w:pPr>
        <w:ind w:hanging="108"/>
      </w:pPr>
      <w:r w:rsidRPr="00F35E47">
        <w:t>ОКАТО 64232000000</w:t>
      </w:r>
    </w:p>
    <w:p w:rsidR="000E2F89" w:rsidRPr="00F35E47" w:rsidRDefault="000E2F89" w:rsidP="0062034F">
      <w:pPr>
        <w:ind w:hanging="108"/>
      </w:pPr>
      <w:r w:rsidRPr="00F35E47">
        <w:t>ОКТМО 64732000</w:t>
      </w:r>
    </w:p>
    <w:p w:rsidR="000E2F89" w:rsidRPr="00F35E47" w:rsidRDefault="000E2F89" w:rsidP="0062034F">
      <w:pPr>
        <w:ind w:hanging="108"/>
      </w:pPr>
      <w:r w:rsidRPr="00F35E47">
        <w:t>ОГРН 1106517000260</w:t>
      </w:r>
    </w:p>
    <w:p w:rsidR="000E2F89" w:rsidRPr="00F35E47" w:rsidRDefault="000E2F89" w:rsidP="0062034F">
      <w:pPr>
        <w:ind w:hanging="108"/>
      </w:pPr>
      <w:r w:rsidRPr="00F35E47">
        <w:t>ОКОГУ 4210007</w:t>
      </w:r>
    </w:p>
    <w:p w:rsidR="000E2F89" w:rsidRPr="00F35E47" w:rsidRDefault="000E2F89" w:rsidP="0062034F">
      <w:pPr>
        <w:ind w:hanging="108"/>
      </w:pPr>
      <w:r w:rsidRPr="00F35E47">
        <w:t>ОКФС 14</w:t>
      </w:r>
    </w:p>
    <w:p w:rsidR="000E2F89" w:rsidRPr="00F35E47" w:rsidRDefault="000E2F89" w:rsidP="0062034F">
      <w:pPr>
        <w:ind w:hanging="108"/>
      </w:pPr>
      <w:r w:rsidRPr="00F35E47">
        <w:t>ОКОПФ 75403</w:t>
      </w:r>
    </w:p>
    <w:p w:rsidR="000E2F89" w:rsidRPr="00F35E47" w:rsidRDefault="000E2F89" w:rsidP="0062034F">
      <w:pPr>
        <w:ind w:hanging="108"/>
      </w:pPr>
      <w:r w:rsidRPr="00F35E47">
        <w:t>ОКВЭД 85.41</w:t>
      </w:r>
    </w:p>
    <w:p w:rsidR="000E2F89" w:rsidRPr="00AB1713" w:rsidRDefault="000E2F89" w:rsidP="0062034F">
      <w:pPr>
        <w:ind w:hanging="108"/>
        <w:rPr>
          <w:b/>
          <w:bCs/>
        </w:rPr>
      </w:pPr>
      <w:r w:rsidRPr="00AB1713">
        <w:rPr>
          <w:b/>
          <w:bCs/>
        </w:rPr>
        <w:t>КБК 000 000 000 000 000 00 130</w:t>
      </w:r>
    </w:p>
    <w:sectPr w:rsidR="000E2F89" w:rsidRPr="00AB1713" w:rsidSect="0016288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41A"/>
    <w:rsid w:val="00095065"/>
    <w:rsid w:val="000E2F89"/>
    <w:rsid w:val="00161CDF"/>
    <w:rsid w:val="00162880"/>
    <w:rsid w:val="00176F18"/>
    <w:rsid w:val="00220141"/>
    <w:rsid w:val="002925DD"/>
    <w:rsid w:val="003B7185"/>
    <w:rsid w:val="003F62C3"/>
    <w:rsid w:val="00442BA8"/>
    <w:rsid w:val="0049778E"/>
    <w:rsid w:val="004D365F"/>
    <w:rsid w:val="004F0286"/>
    <w:rsid w:val="00535DF2"/>
    <w:rsid w:val="00535FC3"/>
    <w:rsid w:val="00545119"/>
    <w:rsid w:val="00555ED8"/>
    <w:rsid w:val="0062034F"/>
    <w:rsid w:val="006C15D6"/>
    <w:rsid w:val="00707B6D"/>
    <w:rsid w:val="0078041A"/>
    <w:rsid w:val="00783BFB"/>
    <w:rsid w:val="008953F9"/>
    <w:rsid w:val="008F06B7"/>
    <w:rsid w:val="009A02E9"/>
    <w:rsid w:val="00A06EAF"/>
    <w:rsid w:val="00A143DF"/>
    <w:rsid w:val="00AB1713"/>
    <w:rsid w:val="00AC2F52"/>
    <w:rsid w:val="00C64578"/>
    <w:rsid w:val="00CA54F9"/>
    <w:rsid w:val="00D351DE"/>
    <w:rsid w:val="00D428E8"/>
    <w:rsid w:val="00D77611"/>
    <w:rsid w:val="00DA5BA4"/>
    <w:rsid w:val="00F35E47"/>
    <w:rsid w:val="00F72B2B"/>
    <w:rsid w:val="00FC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111</Words>
  <Characters>634</Characters>
  <Application>Microsoft Office Outlook</Application>
  <DocSecurity>0</DocSecurity>
  <Lines>0</Lines>
  <Paragraphs>0</Paragraphs>
  <ScaleCrop>false</ScaleCrop>
  <Company>Администрация МО "Городской округ Ногликский"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Методист</cp:lastModifiedBy>
  <cp:revision>20</cp:revision>
  <cp:lastPrinted>2018-10-22T01:52:00Z</cp:lastPrinted>
  <dcterms:created xsi:type="dcterms:W3CDTF">2012-07-19T05:25:00Z</dcterms:created>
  <dcterms:modified xsi:type="dcterms:W3CDTF">2019-01-30T05:18:00Z</dcterms:modified>
</cp:coreProperties>
</file>